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262"/>
        <w:gridCol w:w="1810"/>
      </w:tblGrid>
      <w:tr w:rsidR="0063638B" w:rsidRPr="00235B7D" w14:paraId="584F0551" w14:textId="77777777" w:rsidTr="60EF9408">
        <w:tc>
          <w:tcPr>
            <w:tcW w:w="7426" w:type="dxa"/>
            <w:shd w:val="clear" w:color="auto" w:fill="auto"/>
          </w:tcPr>
          <w:p w14:paraId="60A0192D" w14:textId="77777777" w:rsidR="0063638B" w:rsidRPr="00235B7D" w:rsidRDefault="0063638B" w:rsidP="006B6010">
            <w:pPr>
              <w:pStyle w:val="Sidhuvud"/>
              <w:spacing w:line="240" w:lineRule="exact"/>
              <w:rPr>
                <w:rFonts w:ascii="Calibri" w:eastAsia="Arial Unicode MS" w:hAnsi="Calibri" w:cs="Arial"/>
                <w:sz w:val="28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>Bostadsrättsföreningen</w:t>
            </w:r>
            <w:r w:rsidR="00C0690A"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 xml:space="preserve"> </w:t>
            </w:r>
          </w:p>
          <w:p w14:paraId="78F2C7B5" w14:textId="77777777" w:rsidR="0063638B" w:rsidRPr="00235B7D" w:rsidRDefault="0063638B" w:rsidP="006B6010">
            <w:pPr>
              <w:pStyle w:val="Sidhuvud"/>
              <w:spacing w:line="1200" w:lineRule="exact"/>
              <w:rPr>
                <w:rFonts w:ascii="Calibri" w:eastAsia="Arial Unicode MS" w:hAnsi="Calibri" w:cs="Arial"/>
                <w:sz w:val="104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126"/>
                <w:szCs w:val="20"/>
                <w:lang w:val="sv-SE"/>
              </w:rPr>
              <w:t xml:space="preserve">Tallstigen </w:t>
            </w:r>
            <w:r w:rsidRPr="00235B7D">
              <w:rPr>
                <w:rFonts w:ascii="Calibri" w:eastAsia="Arial Unicode MS" w:hAnsi="Calibri" w:cs="Arial"/>
                <w:sz w:val="104"/>
                <w:szCs w:val="20"/>
                <w:lang w:val="sv-SE"/>
              </w:rPr>
              <w:t>2</w:t>
            </w:r>
          </w:p>
          <w:p w14:paraId="14E46E55" w14:textId="5F440161" w:rsidR="0063638B" w:rsidRPr="00235B7D" w:rsidRDefault="009046BF" w:rsidP="00621FAF">
            <w:pPr>
              <w:pStyle w:val="Sidhuvud"/>
              <w:rPr>
                <w:rFonts w:ascii="Calibri" w:hAnsi="Calibri"/>
                <w:lang w:val="sv-SE"/>
              </w:rPr>
            </w:pP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fldChar w:fldCharType="begin"/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instrText xml:space="preserve"> TIME \@ "yyyy-MM-dd" </w:instrText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fldChar w:fldCharType="separate"/>
            </w:r>
            <w:r w:rsidR="002D55B4">
              <w:rPr>
                <w:rFonts w:ascii="Calibri,Arial,Arial Unicode MS" w:eastAsia="Calibri,Arial,Arial Unicode MS" w:hAnsi="Calibri,Arial,Arial Unicode MS" w:cs="Calibri,Arial,Arial Unicode MS"/>
                <w:noProof/>
                <w:sz w:val="20"/>
                <w:szCs w:val="20"/>
                <w:lang w:val="sv-SE"/>
              </w:rPr>
              <w:t>2023-06-26</w:t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861" w:type="dxa"/>
            <w:shd w:val="clear" w:color="auto" w:fill="auto"/>
          </w:tcPr>
          <w:p w14:paraId="1A6964DC" w14:textId="77777777" w:rsidR="0063638B" w:rsidRPr="00235B7D" w:rsidRDefault="000422A6" w:rsidP="005D495D">
            <w:pPr>
              <w:pStyle w:val="Sidhuvud"/>
              <w:rPr>
                <w:lang w:val="sv-SE"/>
              </w:rPr>
            </w:pPr>
            <w:r w:rsidRPr="00235B7D">
              <w:rPr>
                <w:noProof/>
                <w:lang w:val="sv-SE" w:eastAsia="sv-SE"/>
              </w:rPr>
              <w:drawing>
                <wp:anchor distT="0" distB="0" distL="114300" distR="114300" simplePos="0" relativeHeight="251657216" behindDoc="1" locked="0" layoutInCell="1" allowOverlap="1" wp14:anchorId="064E18DD" wp14:editId="7D1C955F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13335</wp:posOffset>
                  </wp:positionV>
                  <wp:extent cx="581660" cy="1038860"/>
                  <wp:effectExtent l="0" t="0" r="8890" b="8890"/>
                  <wp:wrapSquare wrapText="bothSides"/>
                  <wp:docPr id="22" name="Bild 22" descr="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8BD382" w14:textId="77777777" w:rsidR="0063638B" w:rsidRPr="00235B7D" w:rsidRDefault="0063638B" w:rsidP="0063638B">
      <w:pPr>
        <w:pStyle w:val="Sidhuvud"/>
        <w:rPr>
          <w:lang w:val="sv-SE"/>
        </w:rPr>
      </w:pPr>
      <w:r w:rsidRPr="00235B7D">
        <w:rPr>
          <w:lang w:val="sv-SE"/>
        </w:rPr>
        <w:t>_______________________________________________________________________</w:t>
      </w:r>
    </w:p>
    <w:p w14:paraId="113E0F53" w14:textId="77777777" w:rsidR="00DA3DAC" w:rsidRPr="00235B7D" w:rsidRDefault="007B79DE" w:rsidP="005D702D">
      <w:pPr>
        <w:rPr>
          <w:rFonts w:asciiTheme="minorHAnsi" w:hAnsiTheme="minorHAnsi" w:cstheme="minorHAnsi"/>
          <w:sz w:val="36"/>
          <w:szCs w:val="20"/>
          <w:lang w:val="sv-SE"/>
        </w:rPr>
      </w:pPr>
      <w:r w:rsidRPr="00235B7D">
        <w:rPr>
          <w:rFonts w:asciiTheme="minorHAnsi" w:hAnsiTheme="minorHAnsi" w:cstheme="minorHAnsi"/>
          <w:sz w:val="36"/>
          <w:szCs w:val="20"/>
          <w:lang w:val="sv-SE"/>
        </w:rPr>
        <w:t>I</w:t>
      </w:r>
      <w:r w:rsidR="00F23CA0" w:rsidRPr="00235B7D">
        <w:rPr>
          <w:rFonts w:asciiTheme="minorHAnsi" w:hAnsiTheme="minorHAnsi" w:cstheme="minorHAnsi"/>
          <w:sz w:val="36"/>
          <w:szCs w:val="20"/>
          <w:lang w:val="sv-SE"/>
        </w:rPr>
        <w:t>nformation från styrelsen</w:t>
      </w:r>
    </w:p>
    <w:p w14:paraId="348D21A7" w14:textId="287CAC3A" w:rsidR="006810E2" w:rsidRDefault="006810E2" w:rsidP="009364F8">
      <w:pPr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</w:p>
    <w:p w14:paraId="3D129158" w14:textId="685B855A" w:rsidR="004B4FB7" w:rsidRDefault="002B6659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Uppdaterade</w:t>
      </w:r>
      <w:r w:rsidR="00293B44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skötselanvisningar för värmepump på hemsidan</w:t>
      </w:r>
    </w:p>
    <w:p w14:paraId="5EF530EA" w14:textId="46223DAE" w:rsidR="00D62655" w:rsidRDefault="006C3CBC" w:rsidP="00BE1162">
      <w:pPr>
        <w:rPr>
          <w:lang w:val="sv-SE" w:eastAsia="sv-SE"/>
        </w:rPr>
      </w:pPr>
      <w:r>
        <w:rPr>
          <w:lang w:val="sv-SE" w:eastAsia="sv-SE"/>
        </w:rPr>
        <w:t xml:space="preserve">Det finns nu </w:t>
      </w:r>
      <w:r w:rsidR="00736DE4">
        <w:rPr>
          <w:lang w:val="sv-SE" w:eastAsia="sv-SE"/>
        </w:rPr>
        <w:t xml:space="preserve">kompletterade skötselanvisningar för </w:t>
      </w:r>
      <w:r w:rsidR="00E40781">
        <w:rPr>
          <w:lang w:val="sv-SE" w:eastAsia="sv-SE"/>
        </w:rPr>
        <w:t xml:space="preserve">föreningens värmepumpar på hemsidan. Det har lagts till </w:t>
      </w:r>
      <w:r w:rsidR="008205A1">
        <w:rPr>
          <w:lang w:val="sv-SE" w:eastAsia="sv-SE"/>
        </w:rPr>
        <w:t xml:space="preserve">skötselanvisning för IVT </w:t>
      </w:r>
      <w:r w:rsidR="00C03FDD">
        <w:rPr>
          <w:lang w:val="sv-SE" w:eastAsia="sv-SE"/>
        </w:rPr>
        <w:t>302 som finns i ett fåtal av lägenheterna</w:t>
      </w:r>
      <w:r w:rsidR="00C20BA9">
        <w:rPr>
          <w:lang w:val="sv-SE" w:eastAsia="sv-SE"/>
        </w:rPr>
        <w:t>, samt</w:t>
      </w:r>
      <w:r w:rsidR="00C03FDD">
        <w:rPr>
          <w:lang w:val="sv-SE" w:eastAsia="sv-SE"/>
        </w:rPr>
        <w:t xml:space="preserve"> </w:t>
      </w:r>
      <w:r w:rsidR="009A7AD8">
        <w:rPr>
          <w:lang w:val="sv-SE"/>
        </w:rPr>
        <w:t>länkar till</w:t>
      </w:r>
      <w:r w:rsidR="009A7AD8" w:rsidRPr="009A7AD8">
        <w:rPr>
          <w:lang w:val="sv-SE"/>
        </w:rPr>
        <w:t xml:space="preserve"> instruktions-videor </w:t>
      </w:r>
      <w:r w:rsidR="002B6659">
        <w:rPr>
          <w:lang w:val="sv-SE" w:eastAsia="sv-SE"/>
        </w:rPr>
        <w:t>för skötsel och tillsyn</w:t>
      </w:r>
      <w:r w:rsidR="002B6659" w:rsidRPr="009A7AD8">
        <w:rPr>
          <w:lang w:val="sv-SE"/>
        </w:rPr>
        <w:t xml:space="preserve"> </w:t>
      </w:r>
      <w:r w:rsidR="009A7AD8" w:rsidRPr="009A7AD8">
        <w:rPr>
          <w:lang w:val="sv-SE"/>
        </w:rPr>
        <w:t xml:space="preserve">på </w:t>
      </w:r>
      <w:proofErr w:type="spellStart"/>
      <w:r w:rsidR="009A7AD8" w:rsidRPr="009A7AD8">
        <w:rPr>
          <w:lang w:val="sv-SE"/>
        </w:rPr>
        <w:t>IVT:s</w:t>
      </w:r>
      <w:proofErr w:type="spellEnd"/>
      <w:r w:rsidR="009A7AD8" w:rsidRPr="009A7AD8">
        <w:rPr>
          <w:lang w:val="sv-SE"/>
        </w:rPr>
        <w:t xml:space="preserve"> webbsida</w:t>
      </w:r>
      <w:r w:rsidR="00645343">
        <w:rPr>
          <w:lang w:val="sv-SE" w:eastAsia="sv-SE"/>
        </w:rPr>
        <w:t xml:space="preserve">. Se </w:t>
      </w:r>
      <w:hyperlink r:id="rId8" w:history="1">
        <w:r w:rsidR="002B6659" w:rsidRPr="008F5296">
          <w:rPr>
            <w:rStyle w:val="Hyperlnk"/>
            <w:lang w:val="sv-SE" w:eastAsia="sv-SE"/>
          </w:rPr>
          <w:t>https://www.tallstigen2.se/regler-och-rad/skotsel-och-underhall/</w:t>
        </w:r>
      </w:hyperlink>
    </w:p>
    <w:p w14:paraId="7496A0FD" w14:textId="77777777" w:rsidR="002B6659" w:rsidRDefault="002B6659" w:rsidP="00BE1162">
      <w:pPr>
        <w:rPr>
          <w:lang w:val="sv-SE" w:eastAsia="sv-SE"/>
        </w:rPr>
      </w:pPr>
    </w:p>
    <w:p w14:paraId="73EAB69B" w14:textId="747C3CBD" w:rsidR="00EA17B0" w:rsidRDefault="00EA17B0" w:rsidP="00EA17B0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Resultat från radonmätningen</w:t>
      </w:r>
    </w:p>
    <w:p w14:paraId="2A57587F" w14:textId="6D3A5744" w:rsidR="00EA17B0" w:rsidRDefault="000B506A" w:rsidP="003B6A93">
      <w:pPr>
        <w:rPr>
          <w:lang w:val="sv-SE" w:eastAsia="sv-SE"/>
        </w:rPr>
      </w:pPr>
      <w:r w:rsidRPr="000B506A">
        <w:rPr>
          <w:lang w:val="sv-SE" w:eastAsia="sv-SE"/>
        </w:rPr>
        <w:t>Mätresultaten visade att alla lägenheterna hade årsmedelvärden som var lägre än referensvärdet för människors hälsa som är 200 Bq/m³ (avser årsmedelvärdet). Ingen lägenhet hade högre årsmedelvärde än 100 Bq/m³ och de flesta lägenheterna hade årsmedelvärde som var lägre än 30 Bq/m³.</w:t>
      </w:r>
      <w:r w:rsidR="00B0153B">
        <w:rPr>
          <w:lang w:val="sv-SE" w:eastAsia="sv-SE"/>
        </w:rPr>
        <w:t xml:space="preserve"> Mätresultaten kommer att finnas </w:t>
      </w:r>
      <w:r w:rsidR="00EC37A1">
        <w:rPr>
          <w:lang w:val="sv-SE" w:eastAsia="sv-SE"/>
        </w:rPr>
        <w:t>tillgängliga</w:t>
      </w:r>
      <w:r w:rsidR="00A855AC">
        <w:rPr>
          <w:lang w:val="sv-SE" w:eastAsia="sv-SE"/>
        </w:rPr>
        <w:t xml:space="preserve"> i Nackas e-tjänst på </w:t>
      </w:r>
      <w:hyperlink r:id="rId9" w:history="1">
        <w:r w:rsidR="00A855AC" w:rsidRPr="008F5296">
          <w:rPr>
            <w:rStyle w:val="Hyperlnk"/>
            <w:lang w:val="sv-SE" w:eastAsia="sv-SE"/>
          </w:rPr>
          <w:t>https://www.nacka.se/boende-miljo/hem/buller-och-luftkvalitet/radon-och-radonmatning/radonmatning/</w:t>
        </w:r>
      </w:hyperlink>
      <w:r w:rsidR="00487FA9">
        <w:rPr>
          <w:lang w:val="sv-SE" w:eastAsia="sv-SE"/>
        </w:rPr>
        <w:t xml:space="preserve"> </w:t>
      </w:r>
      <w:r w:rsidR="00F40F11">
        <w:rPr>
          <w:lang w:val="sv-SE" w:eastAsia="sv-SE"/>
        </w:rPr>
        <w:t>efter sommaren</w:t>
      </w:r>
      <w:r w:rsidR="00487916">
        <w:rPr>
          <w:lang w:val="sv-SE" w:eastAsia="sv-SE"/>
        </w:rPr>
        <w:t xml:space="preserve"> </w:t>
      </w:r>
      <w:r w:rsidR="00EC37A1">
        <w:rPr>
          <w:lang w:val="sv-SE" w:eastAsia="sv-SE"/>
        </w:rPr>
        <w:t>(sök då på fastighetens namn Älta 105:28 eller adress).</w:t>
      </w:r>
    </w:p>
    <w:p w14:paraId="6E3C5F18" w14:textId="77777777" w:rsidR="000730D3" w:rsidRDefault="000730D3" w:rsidP="003B6A93">
      <w:pPr>
        <w:rPr>
          <w:lang w:val="sv-SE" w:eastAsia="sv-SE"/>
        </w:rPr>
      </w:pPr>
    </w:p>
    <w:p w14:paraId="2FA6ADB9" w14:textId="632C7974" w:rsidR="000730D3" w:rsidRDefault="00551FE0" w:rsidP="000730D3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Se över infästning</w:t>
      </w:r>
      <w:r w:rsidR="00175FA8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ar av </w:t>
      </w:r>
      <w:r w:rsidR="00BC6354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stora </w:t>
      </w:r>
      <w:r w:rsidR="00175FA8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markiser</w:t>
      </w: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i yttervägg</w:t>
      </w:r>
    </w:p>
    <w:p w14:paraId="521879E8" w14:textId="6E555B86" w:rsidR="00C269B4" w:rsidRDefault="00175FA8" w:rsidP="000730D3">
      <w:pPr>
        <w:rPr>
          <w:lang w:val="sv-SE" w:eastAsia="sv-SE"/>
        </w:rPr>
      </w:pPr>
      <w:r>
        <w:rPr>
          <w:lang w:val="sv-SE" w:eastAsia="sv-SE"/>
        </w:rPr>
        <w:t xml:space="preserve">Styrelsen har uppmärksammats på att </w:t>
      </w:r>
      <w:r w:rsidR="004F1B3C">
        <w:rPr>
          <w:lang w:val="sv-SE" w:eastAsia="sv-SE"/>
        </w:rPr>
        <w:t>markiser</w:t>
      </w:r>
      <w:r w:rsidR="00FD3EF6">
        <w:rPr>
          <w:lang w:val="sv-SE" w:eastAsia="sv-SE"/>
        </w:rPr>
        <w:t xml:space="preserve"> (av den större modellen)</w:t>
      </w:r>
      <w:r w:rsidR="00860ACC">
        <w:rPr>
          <w:lang w:val="sv-SE" w:eastAsia="sv-SE"/>
        </w:rPr>
        <w:t xml:space="preserve"> kan ha</w:t>
      </w:r>
      <w:r w:rsidR="004F1B3C">
        <w:rPr>
          <w:lang w:val="sv-SE" w:eastAsia="sv-SE"/>
        </w:rPr>
        <w:t xml:space="preserve"> installerats </w:t>
      </w:r>
      <w:r w:rsidR="00860ACC">
        <w:rPr>
          <w:lang w:val="sv-SE" w:eastAsia="sv-SE"/>
        </w:rPr>
        <w:t>med under</w:t>
      </w:r>
      <w:r w:rsidR="00466D14">
        <w:rPr>
          <w:lang w:val="sv-SE" w:eastAsia="sv-SE"/>
        </w:rPr>
        <w:t>dimensionerade</w:t>
      </w:r>
      <w:r w:rsidR="00860ACC">
        <w:rPr>
          <w:lang w:val="sv-SE" w:eastAsia="sv-SE"/>
        </w:rPr>
        <w:t xml:space="preserve"> fästen och </w:t>
      </w:r>
      <w:r w:rsidR="00A71531">
        <w:rPr>
          <w:lang w:val="sv-SE" w:eastAsia="sv-SE"/>
        </w:rPr>
        <w:t>på felaktigt sätt</w:t>
      </w:r>
      <w:r w:rsidR="00871681">
        <w:rPr>
          <w:lang w:val="sv-SE" w:eastAsia="sv-SE"/>
        </w:rPr>
        <w:t xml:space="preserve"> med hänsyn till underliggande reglar</w:t>
      </w:r>
      <w:r w:rsidR="00C04AF6">
        <w:rPr>
          <w:lang w:val="sv-SE" w:eastAsia="sv-SE"/>
        </w:rPr>
        <w:t xml:space="preserve">, med risk att skador uppstår på </w:t>
      </w:r>
      <w:r w:rsidR="00091C20">
        <w:rPr>
          <w:lang w:val="sv-SE" w:eastAsia="sv-SE"/>
        </w:rPr>
        <w:t xml:space="preserve">väggen. </w:t>
      </w:r>
      <w:r w:rsidR="00D13F1F">
        <w:rPr>
          <w:lang w:val="sv-SE" w:eastAsia="sv-SE"/>
        </w:rPr>
        <w:t xml:space="preserve">Vi vill påminna om att du som medlem ansvararar för </w:t>
      </w:r>
      <w:r w:rsidR="00C269B4">
        <w:rPr>
          <w:lang w:val="sv-SE" w:eastAsia="sv-SE"/>
        </w:rPr>
        <w:t>att u</w:t>
      </w:r>
      <w:r w:rsidR="00C269B4" w:rsidRPr="00C269B4">
        <w:rPr>
          <w:lang w:val="sv-SE" w:eastAsia="sv-SE"/>
        </w:rPr>
        <w:t xml:space="preserve">ppsättningen av markiser </w:t>
      </w:r>
      <w:r w:rsidR="00871681">
        <w:rPr>
          <w:lang w:val="sv-SE" w:eastAsia="sv-SE"/>
        </w:rPr>
        <w:t>har gjorts</w:t>
      </w:r>
      <w:r w:rsidR="00C269B4" w:rsidRPr="00C269B4">
        <w:rPr>
          <w:lang w:val="sv-SE" w:eastAsia="sv-SE"/>
        </w:rPr>
        <w:t xml:space="preserve"> på ett fackmannamässigt sätt av både byggnadstekniska och säkerhetsmässiga skäl</w:t>
      </w:r>
      <w:r w:rsidR="00794505">
        <w:rPr>
          <w:lang w:val="sv-SE" w:eastAsia="sv-SE"/>
        </w:rPr>
        <w:t xml:space="preserve">. </w:t>
      </w:r>
      <w:r w:rsidR="00F255C9">
        <w:rPr>
          <w:lang w:val="sv-SE" w:eastAsia="sv-SE"/>
        </w:rPr>
        <w:t>Ansvaret omfattar även eventuella skador på yttervägg</w:t>
      </w:r>
      <w:r w:rsidR="00642055">
        <w:rPr>
          <w:lang w:val="sv-SE" w:eastAsia="sv-SE"/>
        </w:rPr>
        <w:t xml:space="preserve"> orsakade av felak</w:t>
      </w:r>
      <w:r w:rsidR="005C57BE">
        <w:rPr>
          <w:lang w:val="sv-SE" w:eastAsia="sv-SE"/>
        </w:rPr>
        <w:t xml:space="preserve">tiga installationer. </w:t>
      </w:r>
      <w:r w:rsidR="00794505">
        <w:rPr>
          <w:lang w:val="sv-SE" w:eastAsia="sv-SE"/>
        </w:rPr>
        <w:t>Detta ansvar gäller även</w:t>
      </w:r>
      <w:r w:rsidR="00FB6C1D">
        <w:rPr>
          <w:lang w:val="sv-SE" w:eastAsia="sv-SE"/>
        </w:rPr>
        <w:t xml:space="preserve"> </w:t>
      </w:r>
      <w:r w:rsidR="00EE1382">
        <w:rPr>
          <w:lang w:val="sv-SE" w:eastAsia="sv-SE"/>
        </w:rPr>
        <w:t>om</w:t>
      </w:r>
      <w:r w:rsidR="00794505">
        <w:rPr>
          <w:lang w:val="sv-SE" w:eastAsia="sv-SE"/>
        </w:rPr>
        <w:t xml:space="preserve"> uppsättningen har gjorts av tidigare innehavare</w:t>
      </w:r>
      <w:r w:rsidR="00EE1382">
        <w:rPr>
          <w:lang w:val="sv-SE" w:eastAsia="sv-SE"/>
        </w:rPr>
        <w:t xml:space="preserve"> av eran bostadsrätt</w:t>
      </w:r>
      <w:r w:rsidR="00601A09">
        <w:rPr>
          <w:lang w:val="sv-SE" w:eastAsia="sv-SE"/>
        </w:rPr>
        <w:t>.</w:t>
      </w:r>
    </w:p>
    <w:p w14:paraId="13FDE987" w14:textId="77777777" w:rsidR="000B506A" w:rsidRDefault="000B506A" w:rsidP="003B6A93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5C7243A5" w14:textId="77777777" w:rsidR="001D0124" w:rsidRDefault="001D0124" w:rsidP="001D0124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Kör sakta med hänsyn till lekande barn</w:t>
      </w:r>
    </w:p>
    <w:p w14:paraId="2699F4BF" w14:textId="69618709" w:rsidR="001D0124" w:rsidRDefault="001D0124" w:rsidP="001D0124">
      <w:pPr>
        <w:rPr>
          <w:lang w:val="sv-SE" w:eastAsia="sv-SE"/>
        </w:rPr>
      </w:pPr>
      <w:r>
        <w:rPr>
          <w:lang w:val="sv-SE" w:eastAsia="sv-SE"/>
        </w:rPr>
        <w:t>Vi ser ofta bilar som körs på Blåbärsslingan i alltför hög hastighet med hänsyn till lekande barn i område</w:t>
      </w:r>
      <w:r w:rsidR="00D73F81">
        <w:rPr>
          <w:lang w:val="sv-SE" w:eastAsia="sv-SE"/>
        </w:rPr>
        <w:t xml:space="preserve">, bland annat </w:t>
      </w:r>
      <w:r>
        <w:rPr>
          <w:lang w:val="sv-SE" w:eastAsia="sv-SE"/>
        </w:rPr>
        <w:t>förbi lekparken. Styrelsen uppmanar alla att följa den rekommenderade högsta hastigheten 10</w:t>
      </w:r>
      <w:r w:rsidR="00751C82">
        <w:rPr>
          <w:lang w:val="sv-SE" w:eastAsia="sv-SE"/>
        </w:rPr>
        <w:t xml:space="preserve"> </w:t>
      </w:r>
      <w:r>
        <w:rPr>
          <w:lang w:val="sv-SE" w:eastAsia="sv-SE"/>
        </w:rPr>
        <w:t>km/h som står skyltad vid infart till området.</w:t>
      </w:r>
    </w:p>
    <w:p w14:paraId="2818DA0F" w14:textId="77777777" w:rsidR="001D0124" w:rsidRDefault="001D0124" w:rsidP="00F72139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24081B7D" w14:textId="0133F816" w:rsidR="00F72139" w:rsidRDefault="00F72139" w:rsidP="00F72139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Kom ihåg vattenavläsning</w:t>
      </w:r>
      <w:r w:rsidR="00B91D3B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senast 4 aug</w:t>
      </w:r>
    </w:p>
    <w:p w14:paraId="29EB4C3A" w14:textId="2B441084" w:rsidR="001D0124" w:rsidRDefault="00B91D3B" w:rsidP="00F72139">
      <w:pPr>
        <w:rPr>
          <w:lang w:val="sv-SE" w:eastAsia="sv-SE"/>
        </w:rPr>
      </w:pPr>
      <w:r>
        <w:rPr>
          <w:lang w:val="sv-SE" w:eastAsia="sv-SE"/>
        </w:rPr>
        <w:t xml:space="preserve">Ni har fått lapp i brevlådan om vattenavläsning som behöver besvaras senast </w:t>
      </w:r>
      <w:r w:rsidR="00386804">
        <w:rPr>
          <w:lang w:val="sv-SE" w:eastAsia="sv-SE"/>
        </w:rPr>
        <w:t>4 aug till Peter Schultz (via</w:t>
      </w:r>
      <w:r w:rsidR="007E3FA1">
        <w:rPr>
          <w:lang w:val="sv-SE" w:eastAsia="sv-SE"/>
        </w:rPr>
        <w:t xml:space="preserve"> mejl eller</w:t>
      </w:r>
      <w:r w:rsidR="00386804">
        <w:rPr>
          <w:lang w:val="sv-SE" w:eastAsia="sv-SE"/>
        </w:rPr>
        <w:t xml:space="preserve"> lapp tillbak</w:t>
      </w:r>
      <w:r w:rsidR="00211455">
        <w:rPr>
          <w:lang w:val="sv-SE" w:eastAsia="sv-SE"/>
        </w:rPr>
        <w:t>a</w:t>
      </w:r>
      <w:r w:rsidR="00386804">
        <w:rPr>
          <w:lang w:val="sv-SE" w:eastAsia="sv-SE"/>
        </w:rPr>
        <w:t xml:space="preserve"> till </w:t>
      </w:r>
      <w:r w:rsidR="007E3FA1">
        <w:rPr>
          <w:lang w:val="sv-SE" w:eastAsia="sv-SE"/>
        </w:rPr>
        <w:t>Peter).</w:t>
      </w:r>
    </w:p>
    <w:p w14:paraId="1D04F153" w14:textId="77777777" w:rsidR="000C20ED" w:rsidRPr="00F72139" w:rsidRDefault="000C20ED" w:rsidP="00F72139">
      <w:pPr>
        <w:rPr>
          <w:b/>
          <w:bCs/>
          <w:lang w:val="sv-SE" w:eastAsia="sv-SE"/>
        </w:rPr>
      </w:pPr>
    </w:p>
    <w:p w14:paraId="7AE7C27F" w14:textId="4BBCC4F9" w:rsidR="00EA69BD" w:rsidRDefault="00EA5923" w:rsidP="003B6A93">
      <w:pPr>
        <w:rPr>
          <w:lang w:val="sv-SE" w:eastAsia="sv-SE"/>
        </w:rPr>
      </w:pPr>
      <w:r>
        <w:rPr>
          <w:lang w:val="sv-SE" w:eastAsia="sv-SE"/>
        </w:rPr>
        <w:t>Sommarhälsningar från styrelsen!</w:t>
      </w:r>
    </w:p>
    <w:p w14:paraId="7F5F132B" w14:textId="77777777" w:rsidR="00671B79" w:rsidRPr="00A270D6" w:rsidRDefault="00671B79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</w:p>
    <w:p w14:paraId="4D1A3A79" w14:textId="77777777" w:rsidR="00F22698" w:rsidRPr="00235B7D" w:rsidRDefault="00000000" w:rsidP="00F22698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/>
          <w:sz w:val="18"/>
          <w:szCs w:val="18"/>
          <w:lang w:val="sv-SE"/>
        </w:rPr>
      </w:pPr>
      <w:r>
        <w:rPr>
          <w:rFonts w:asciiTheme="minorHAnsi" w:hAnsiTheme="minorHAnsi" w:cstheme="minorHAnsi"/>
          <w:i/>
          <w:sz w:val="18"/>
          <w:szCs w:val="18"/>
          <w:lang w:val="sv-SE"/>
        </w:rPr>
        <w:pict w14:anchorId="4C9B5B77">
          <v:rect id="_x0000_i1025" style="width:453.6pt;height:1pt" o:hralign="center" o:hrstd="t" o:hrnoshade="t" o:hr="t" fillcolor="black" stroked="f">
            <v:imagedata r:id="rId10" o:title=""/>
          </v:rect>
        </w:pict>
      </w:r>
    </w:p>
    <w:p w14:paraId="153C32FA" w14:textId="1F70F4B1" w:rsidR="009B54CE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0CB1A" wp14:editId="424CB3B5">
                <wp:simplePos x="0" y="0"/>
                <wp:positionH relativeFrom="column">
                  <wp:posOffset>-42545</wp:posOffset>
                </wp:positionH>
                <wp:positionV relativeFrom="paragraph">
                  <wp:posOffset>-10161</wp:posOffset>
                </wp:positionV>
                <wp:extent cx="5819775" cy="0"/>
                <wp:effectExtent l="0" t="0" r="9525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16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35pt;margin-top:-.8pt;width:4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" strokecolor="#f2f2f2" strokeweight="1pt">
                <v:shadow color="#7f7f7f" opacity=".5" offset="1pt"/>
              </v:shape>
            </w:pict>
          </mc:Fallback>
        </mc:AlternateContent>
      </w: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Ordförande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>Dag Lestander</w:t>
      </w:r>
      <w:r w:rsidR="009B54CE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3E065B07" w14:textId="4B67F574" w:rsidR="009046BF" w:rsidRPr="002C36D6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Sekreterare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 w:rsidR="00A6146B">
        <w:rPr>
          <w:rFonts w:asciiTheme="minorHAnsi" w:eastAsiaTheme="minorEastAsia" w:hAnsiTheme="minorHAnsi" w:cstheme="minorBidi"/>
          <w:sz w:val="18"/>
          <w:szCs w:val="18"/>
          <w:lang w:val="sv-SE"/>
        </w:rPr>
        <w:t>Peter Schultz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7C0BDB92" w14:textId="6E404418" w:rsidR="00266808" w:rsidRDefault="008730A2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Kassör</w:t>
      </w:r>
      <w:r w:rsidR="001D336A">
        <w:rPr>
          <w:rFonts w:asciiTheme="minorHAnsi" w:hAnsiTheme="minorHAnsi" w:cstheme="minorHAnsi"/>
          <w:i/>
          <w:sz w:val="18"/>
          <w:szCs w:val="18"/>
        </w:rPr>
        <w:tab/>
      </w:r>
      <w:r w:rsidR="001D336A">
        <w:rPr>
          <w:rFonts w:asciiTheme="minorHAnsi" w:hAnsiTheme="minorHAnsi" w:cstheme="minorHAnsi"/>
          <w:sz w:val="18"/>
          <w:szCs w:val="18"/>
        </w:rPr>
        <w:t>Lena Söderlundh</w:t>
      </w:r>
      <w:r w:rsidR="001D336A">
        <w:rPr>
          <w:rFonts w:asciiTheme="minorHAnsi" w:hAnsiTheme="minorHAnsi" w:cstheme="minorHAnsi"/>
          <w:sz w:val="18"/>
          <w:szCs w:val="18"/>
        </w:rPr>
        <w:tab/>
      </w:r>
    </w:p>
    <w:p w14:paraId="55EF3962" w14:textId="32814E92" w:rsidR="00266808" w:rsidRPr="00266808" w:rsidRDefault="00266808" w:rsidP="00266808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Ledamot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Cs/>
          <w:sz w:val="18"/>
          <w:szCs w:val="18"/>
        </w:rPr>
        <w:t>Michael Öhrström</w:t>
      </w:r>
      <w:r>
        <w:rPr>
          <w:rFonts w:asciiTheme="minorHAnsi" w:hAnsiTheme="minorHAnsi" w:cstheme="minorHAnsi"/>
          <w:iCs/>
          <w:sz w:val="18"/>
          <w:szCs w:val="18"/>
        </w:rPr>
        <w:tab/>
      </w:r>
    </w:p>
    <w:p w14:paraId="1B48F22F" w14:textId="25B008A3" w:rsidR="001D336A" w:rsidRPr="00EA6EC3" w:rsidRDefault="009046BF" w:rsidP="001D336A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>Ledamot</w:t>
      </w:r>
      <w:r w:rsidR="001D336A" w:rsidRPr="001D336A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r w:rsidR="001D336A">
        <w:rPr>
          <w:rFonts w:asciiTheme="minorHAnsi" w:hAnsiTheme="minorHAnsi" w:cstheme="minorHAnsi"/>
          <w:sz w:val="18"/>
          <w:szCs w:val="18"/>
          <w:lang w:val="sv-SE"/>
        </w:rPr>
        <w:tab/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>Thom Sundberg</w:t>
      </w:r>
      <w:r w:rsidR="001D336A" w:rsidRPr="00EA6EC3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212E808B" w14:textId="6D4827A2" w:rsidR="001D336A" w:rsidRPr="00235B7D" w:rsidRDefault="001D336A" w:rsidP="001D336A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Suppleant</w:t>
      </w:r>
      <w:r w:rsidRPr="00235B7D">
        <w:rPr>
          <w:rFonts w:asciiTheme="minorHAnsi" w:hAnsiTheme="minorHAnsi" w:cstheme="minorHAnsi"/>
          <w:sz w:val="18"/>
          <w:szCs w:val="18"/>
        </w:rPr>
        <w:tab/>
        <w:t>Bartek Jankowski</w:t>
      </w:r>
      <w:r w:rsidRPr="00235B7D">
        <w:rPr>
          <w:rFonts w:asciiTheme="minorHAnsi" w:hAnsiTheme="minorHAnsi" w:cstheme="minorHAnsi"/>
          <w:sz w:val="18"/>
          <w:szCs w:val="18"/>
        </w:rPr>
        <w:tab/>
      </w:r>
    </w:p>
    <w:p w14:paraId="10BCB1DA" w14:textId="587FAD0B" w:rsidR="009046BF" w:rsidRPr="00235B7D" w:rsidRDefault="009046BF" w:rsidP="009046BF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ab/>
      </w:r>
    </w:p>
    <w:p w14:paraId="3B2437BB" w14:textId="6BE90268" w:rsidR="009046BF" w:rsidRPr="00235B7D" w:rsidRDefault="009046BF" w:rsidP="009046BF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/>
      </w:r>
    </w:p>
    <w:p w14:paraId="777AD659" w14:textId="77777777" w:rsidR="00E21645" w:rsidRPr="00235B7D" w:rsidRDefault="00E21645" w:rsidP="00E21645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</w:p>
    <w:p w14:paraId="3E7E173B" w14:textId="77777777" w:rsidR="00AD7FCD" w:rsidRPr="00A132AF" w:rsidRDefault="00000000" w:rsidP="00CF7A77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hyperlink r:id="rId11" w:history="1">
        <w:r w:rsidR="00B03845" w:rsidRPr="00235B7D">
          <w:rPr>
            <w:rStyle w:val="Hyperlnk"/>
            <w:rFonts w:asciiTheme="minorHAnsi" w:hAnsiTheme="minorHAnsi" w:cstheme="minorHAnsi"/>
            <w:sz w:val="18"/>
            <w:szCs w:val="18"/>
          </w:rPr>
          <w:t>www.tallstigen2.se</w:t>
        </w:r>
      </w:hyperlink>
    </w:p>
    <w:sectPr w:rsidR="00AD7FCD" w:rsidRPr="00A132AF" w:rsidSect="006775C3">
      <w:type w:val="continuous"/>
      <w:pgSz w:w="11907" w:h="16840" w:code="9"/>
      <w:pgMar w:top="540" w:right="1418" w:bottom="284" w:left="1418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A1F3" w14:textId="77777777" w:rsidR="00C348DC" w:rsidRDefault="00C348DC">
      <w:r>
        <w:separator/>
      </w:r>
    </w:p>
  </w:endnote>
  <w:endnote w:type="continuationSeparator" w:id="0">
    <w:p w14:paraId="03E26020" w14:textId="77777777" w:rsidR="00C348DC" w:rsidRDefault="00C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,Arial Unicode M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0CEB" w14:textId="77777777" w:rsidR="00C348DC" w:rsidRDefault="00C348DC">
      <w:r>
        <w:separator/>
      </w:r>
    </w:p>
  </w:footnote>
  <w:footnote w:type="continuationSeparator" w:id="0">
    <w:p w14:paraId="1B430B24" w14:textId="77777777" w:rsidR="00C348DC" w:rsidRDefault="00C3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797"/>
    <w:multiLevelType w:val="hybridMultilevel"/>
    <w:tmpl w:val="440619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2C3E"/>
    <w:multiLevelType w:val="hybridMultilevel"/>
    <w:tmpl w:val="20C8F6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11B0"/>
    <w:multiLevelType w:val="hybridMultilevel"/>
    <w:tmpl w:val="8000DD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2D07"/>
    <w:multiLevelType w:val="hybridMultilevel"/>
    <w:tmpl w:val="2D661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A4A"/>
    <w:multiLevelType w:val="hybridMultilevel"/>
    <w:tmpl w:val="639012C2"/>
    <w:lvl w:ilvl="0" w:tplc="F6E2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2A63"/>
    <w:multiLevelType w:val="hybridMultilevel"/>
    <w:tmpl w:val="C24A05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0CDF"/>
    <w:multiLevelType w:val="hybridMultilevel"/>
    <w:tmpl w:val="D9E6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C57E5"/>
    <w:multiLevelType w:val="hybridMultilevel"/>
    <w:tmpl w:val="473066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7E3"/>
    <w:multiLevelType w:val="hybridMultilevel"/>
    <w:tmpl w:val="145ED7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D09"/>
    <w:multiLevelType w:val="hybridMultilevel"/>
    <w:tmpl w:val="CB1EE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C65CD"/>
    <w:multiLevelType w:val="hybridMultilevel"/>
    <w:tmpl w:val="65422B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5D86"/>
    <w:multiLevelType w:val="hybridMultilevel"/>
    <w:tmpl w:val="4E269C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549500">
    <w:abstractNumId w:val="6"/>
  </w:num>
  <w:num w:numId="2" w16cid:durableId="1688797420">
    <w:abstractNumId w:val="8"/>
  </w:num>
  <w:num w:numId="3" w16cid:durableId="708601887">
    <w:abstractNumId w:val="4"/>
  </w:num>
  <w:num w:numId="4" w16cid:durableId="839613995">
    <w:abstractNumId w:val="0"/>
  </w:num>
  <w:num w:numId="5" w16cid:durableId="1495494471">
    <w:abstractNumId w:val="1"/>
  </w:num>
  <w:num w:numId="6" w16cid:durableId="1447113526">
    <w:abstractNumId w:val="7"/>
  </w:num>
  <w:num w:numId="7" w16cid:durableId="1641306834">
    <w:abstractNumId w:val="10"/>
  </w:num>
  <w:num w:numId="8" w16cid:durableId="81222603">
    <w:abstractNumId w:val="5"/>
  </w:num>
  <w:num w:numId="9" w16cid:durableId="1558861373">
    <w:abstractNumId w:val="2"/>
  </w:num>
  <w:num w:numId="10" w16cid:durableId="230970270">
    <w:abstractNumId w:val="11"/>
  </w:num>
  <w:num w:numId="11" w16cid:durableId="255552977">
    <w:abstractNumId w:val="3"/>
  </w:num>
  <w:num w:numId="12" w16cid:durableId="3534569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A"/>
    <w:rsid w:val="000114B5"/>
    <w:rsid w:val="00013202"/>
    <w:rsid w:val="000168D6"/>
    <w:rsid w:val="00021BF8"/>
    <w:rsid w:val="00022D35"/>
    <w:rsid w:val="00030290"/>
    <w:rsid w:val="00032BCE"/>
    <w:rsid w:val="000332BB"/>
    <w:rsid w:val="000335CC"/>
    <w:rsid w:val="0003461F"/>
    <w:rsid w:val="00035977"/>
    <w:rsid w:val="00036CD1"/>
    <w:rsid w:val="000417EE"/>
    <w:rsid w:val="000422A6"/>
    <w:rsid w:val="00042341"/>
    <w:rsid w:val="00043B3B"/>
    <w:rsid w:val="00044DF9"/>
    <w:rsid w:val="0004584D"/>
    <w:rsid w:val="00045ACC"/>
    <w:rsid w:val="00054601"/>
    <w:rsid w:val="000549D9"/>
    <w:rsid w:val="00055331"/>
    <w:rsid w:val="00060534"/>
    <w:rsid w:val="0006088B"/>
    <w:rsid w:val="00061578"/>
    <w:rsid w:val="0006380B"/>
    <w:rsid w:val="000705BC"/>
    <w:rsid w:val="000730D3"/>
    <w:rsid w:val="00077191"/>
    <w:rsid w:val="000827F5"/>
    <w:rsid w:val="00082DEA"/>
    <w:rsid w:val="00087C30"/>
    <w:rsid w:val="00091C20"/>
    <w:rsid w:val="00094323"/>
    <w:rsid w:val="000A084F"/>
    <w:rsid w:val="000A7A94"/>
    <w:rsid w:val="000B042D"/>
    <w:rsid w:val="000B10A1"/>
    <w:rsid w:val="000B2F57"/>
    <w:rsid w:val="000B506A"/>
    <w:rsid w:val="000B7943"/>
    <w:rsid w:val="000C20ED"/>
    <w:rsid w:val="000C2961"/>
    <w:rsid w:val="000C2B6F"/>
    <w:rsid w:val="000C5464"/>
    <w:rsid w:val="000C700B"/>
    <w:rsid w:val="000C76B7"/>
    <w:rsid w:val="000D1DEA"/>
    <w:rsid w:val="000E32AC"/>
    <w:rsid w:val="000E4022"/>
    <w:rsid w:val="000E5F1B"/>
    <w:rsid w:val="000E78DC"/>
    <w:rsid w:val="000E7F42"/>
    <w:rsid w:val="000F2006"/>
    <w:rsid w:val="000F2799"/>
    <w:rsid w:val="00100502"/>
    <w:rsid w:val="00110076"/>
    <w:rsid w:val="001103F9"/>
    <w:rsid w:val="00111FD0"/>
    <w:rsid w:val="00113899"/>
    <w:rsid w:val="00115AD7"/>
    <w:rsid w:val="00116F10"/>
    <w:rsid w:val="00117330"/>
    <w:rsid w:val="00121D59"/>
    <w:rsid w:val="00123530"/>
    <w:rsid w:val="0013220C"/>
    <w:rsid w:val="00132815"/>
    <w:rsid w:val="00133B3A"/>
    <w:rsid w:val="00135644"/>
    <w:rsid w:val="00135824"/>
    <w:rsid w:val="00137EEC"/>
    <w:rsid w:val="0014155C"/>
    <w:rsid w:val="00143976"/>
    <w:rsid w:val="001454F0"/>
    <w:rsid w:val="0014726A"/>
    <w:rsid w:val="001502DB"/>
    <w:rsid w:val="00150C43"/>
    <w:rsid w:val="00150F6C"/>
    <w:rsid w:val="0015155F"/>
    <w:rsid w:val="0015288E"/>
    <w:rsid w:val="00153B82"/>
    <w:rsid w:val="00153D9D"/>
    <w:rsid w:val="00154A1F"/>
    <w:rsid w:val="00162265"/>
    <w:rsid w:val="001638C5"/>
    <w:rsid w:val="00165EBF"/>
    <w:rsid w:val="00170F4C"/>
    <w:rsid w:val="00175FA8"/>
    <w:rsid w:val="00181785"/>
    <w:rsid w:val="001832C7"/>
    <w:rsid w:val="00184E59"/>
    <w:rsid w:val="001853AB"/>
    <w:rsid w:val="00186CFD"/>
    <w:rsid w:val="00195256"/>
    <w:rsid w:val="00196BAC"/>
    <w:rsid w:val="001A1333"/>
    <w:rsid w:val="001A38A3"/>
    <w:rsid w:val="001A469B"/>
    <w:rsid w:val="001A6169"/>
    <w:rsid w:val="001A7359"/>
    <w:rsid w:val="001B04A6"/>
    <w:rsid w:val="001B5273"/>
    <w:rsid w:val="001C33A8"/>
    <w:rsid w:val="001C4570"/>
    <w:rsid w:val="001C62A9"/>
    <w:rsid w:val="001D0124"/>
    <w:rsid w:val="001D336A"/>
    <w:rsid w:val="001D4D5E"/>
    <w:rsid w:val="001F274D"/>
    <w:rsid w:val="001F35A1"/>
    <w:rsid w:val="001F4B12"/>
    <w:rsid w:val="0020109C"/>
    <w:rsid w:val="00202925"/>
    <w:rsid w:val="00203769"/>
    <w:rsid w:val="0020398F"/>
    <w:rsid w:val="00205106"/>
    <w:rsid w:val="00206819"/>
    <w:rsid w:val="00207B4A"/>
    <w:rsid w:val="00211455"/>
    <w:rsid w:val="00211FAE"/>
    <w:rsid w:val="00212A9B"/>
    <w:rsid w:val="00216F3F"/>
    <w:rsid w:val="00223B00"/>
    <w:rsid w:val="0022538E"/>
    <w:rsid w:val="00234325"/>
    <w:rsid w:val="00234D48"/>
    <w:rsid w:val="00234FB1"/>
    <w:rsid w:val="00235B7D"/>
    <w:rsid w:val="00242212"/>
    <w:rsid w:val="002437D6"/>
    <w:rsid w:val="00243B14"/>
    <w:rsid w:val="0024476C"/>
    <w:rsid w:val="002469E4"/>
    <w:rsid w:val="0025097D"/>
    <w:rsid w:val="0025687C"/>
    <w:rsid w:val="00261603"/>
    <w:rsid w:val="0026615F"/>
    <w:rsid w:val="002663A7"/>
    <w:rsid w:val="00266808"/>
    <w:rsid w:val="00271407"/>
    <w:rsid w:val="00271B6C"/>
    <w:rsid w:val="00277914"/>
    <w:rsid w:val="00281EDB"/>
    <w:rsid w:val="0029048C"/>
    <w:rsid w:val="0029092B"/>
    <w:rsid w:val="00290F4C"/>
    <w:rsid w:val="00293B44"/>
    <w:rsid w:val="002A123E"/>
    <w:rsid w:val="002A3692"/>
    <w:rsid w:val="002A36D9"/>
    <w:rsid w:val="002A56D0"/>
    <w:rsid w:val="002A69B0"/>
    <w:rsid w:val="002B3350"/>
    <w:rsid w:val="002B338F"/>
    <w:rsid w:val="002B6659"/>
    <w:rsid w:val="002C2217"/>
    <w:rsid w:val="002C4186"/>
    <w:rsid w:val="002C62EA"/>
    <w:rsid w:val="002C70E6"/>
    <w:rsid w:val="002D1F7A"/>
    <w:rsid w:val="002D55B4"/>
    <w:rsid w:val="002D7371"/>
    <w:rsid w:val="002E1017"/>
    <w:rsid w:val="002E5725"/>
    <w:rsid w:val="002F23AC"/>
    <w:rsid w:val="002F257D"/>
    <w:rsid w:val="002F2830"/>
    <w:rsid w:val="002F58CE"/>
    <w:rsid w:val="0030022E"/>
    <w:rsid w:val="00300804"/>
    <w:rsid w:val="00302E9B"/>
    <w:rsid w:val="00303151"/>
    <w:rsid w:val="003160F2"/>
    <w:rsid w:val="00317E91"/>
    <w:rsid w:val="003238C0"/>
    <w:rsid w:val="003243BD"/>
    <w:rsid w:val="00330878"/>
    <w:rsid w:val="00337222"/>
    <w:rsid w:val="00345BCB"/>
    <w:rsid w:val="00352449"/>
    <w:rsid w:val="00360EE0"/>
    <w:rsid w:val="00360FCE"/>
    <w:rsid w:val="00361350"/>
    <w:rsid w:val="00361ADE"/>
    <w:rsid w:val="00366BD2"/>
    <w:rsid w:val="003672F7"/>
    <w:rsid w:val="00367FF1"/>
    <w:rsid w:val="0037252D"/>
    <w:rsid w:val="00373D7C"/>
    <w:rsid w:val="00376E12"/>
    <w:rsid w:val="003809DC"/>
    <w:rsid w:val="003841A1"/>
    <w:rsid w:val="00386804"/>
    <w:rsid w:val="003A046C"/>
    <w:rsid w:val="003A7D34"/>
    <w:rsid w:val="003B284E"/>
    <w:rsid w:val="003B490B"/>
    <w:rsid w:val="003B6A93"/>
    <w:rsid w:val="003C1EB0"/>
    <w:rsid w:val="003C4208"/>
    <w:rsid w:val="003C5B59"/>
    <w:rsid w:val="003C5F9C"/>
    <w:rsid w:val="003D6216"/>
    <w:rsid w:val="003E258B"/>
    <w:rsid w:val="003E46B0"/>
    <w:rsid w:val="003E5F95"/>
    <w:rsid w:val="003E6F83"/>
    <w:rsid w:val="003E7E27"/>
    <w:rsid w:val="003F4EFA"/>
    <w:rsid w:val="003F75D8"/>
    <w:rsid w:val="00403366"/>
    <w:rsid w:val="00404068"/>
    <w:rsid w:val="00404CEC"/>
    <w:rsid w:val="00410442"/>
    <w:rsid w:val="00414598"/>
    <w:rsid w:val="00416FD2"/>
    <w:rsid w:val="00424DD9"/>
    <w:rsid w:val="00426D6A"/>
    <w:rsid w:val="0043077C"/>
    <w:rsid w:val="00434BCA"/>
    <w:rsid w:val="00441946"/>
    <w:rsid w:val="00445456"/>
    <w:rsid w:val="00446CE7"/>
    <w:rsid w:val="0044777A"/>
    <w:rsid w:val="00452902"/>
    <w:rsid w:val="00452E57"/>
    <w:rsid w:val="00457C4B"/>
    <w:rsid w:val="00457EDB"/>
    <w:rsid w:val="00460B59"/>
    <w:rsid w:val="00463022"/>
    <w:rsid w:val="00466D14"/>
    <w:rsid w:val="0047105F"/>
    <w:rsid w:val="00471D42"/>
    <w:rsid w:val="00473FA7"/>
    <w:rsid w:val="00476D79"/>
    <w:rsid w:val="00477F8A"/>
    <w:rsid w:val="0048149C"/>
    <w:rsid w:val="00485813"/>
    <w:rsid w:val="00486511"/>
    <w:rsid w:val="00486E90"/>
    <w:rsid w:val="004877C8"/>
    <w:rsid w:val="00487916"/>
    <w:rsid w:val="00487FA9"/>
    <w:rsid w:val="00490EEC"/>
    <w:rsid w:val="00496700"/>
    <w:rsid w:val="004B167E"/>
    <w:rsid w:val="004B4FB7"/>
    <w:rsid w:val="004C1B80"/>
    <w:rsid w:val="004C2E9D"/>
    <w:rsid w:val="004C4CEF"/>
    <w:rsid w:val="004C58D4"/>
    <w:rsid w:val="004D5925"/>
    <w:rsid w:val="004D73CE"/>
    <w:rsid w:val="004D7800"/>
    <w:rsid w:val="004E1F75"/>
    <w:rsid w:val="004E3D3E"/>
    <w:rsid w:val="004E50BF"/>
    <w:rsid w:val="004E56C8"/>
    <w:rsid w:val="004E66E1"/>
    <w:rsid w:val="004F1B3C"/>
    <w:rsid w:val="004F407A"/>
    <w:rsid w:val="0051292A"/>
    <w:rsid w:val="00512D6F"/>
    <w:rsid w:val="00516AAA"/>
    <w:rsid w:val="00525408"/>
    <w:rsid w:val="005260ED"/>
    <w:rsid w:val="0054050B"/>
    <w:rsid w:val="005444BE"/>
    <w:rsid w:val="00545713"/>
    <w:rsid w:val="005470BC"/>
    <w:rsid w:val="005511A2"/>
    <w:rsid w:val="00551DE7"/>
    <w:rsid w:val="00551FE0"/>
    <w:rsid w:val="00556FBA"/>
    <w:rsid w:val="00561B3C"/>
    <w:rsid w:val="00562C30"/>
    <w:rsid w:val="00563DE7"/>
    <w:rsid w:val="00571A78"/>
    <w:rsid w:val="00572B11"/>
    <w:rsid w:val="00573FF4"/>
    <w:rsid w:val="00580319"/>
    <w:rsid w:val="00582D63"/>
    <w:rsid w:val="005834F1"/>
    <w:rsid w:val="00590902"/>
    <w:rsid w:val="00592DA8"/>
    <w:rsid w:val="00593169"/>
    <w:rsid w:val="00597F7F"/>
    <w:rsid w:val="005A26AB"/>
    <w:rsid w:val="005A4C7F"/>
    <w:rsid w:val="005B0F55"/>
    <w:rsid w:val="005B17F4"/>
    <w:rsid w:val="005B2B16"/>
    <w:rsid w:val="005B6588"/>
    <w:rsid w:val="005B6A09"/>
    <w:rsid w:val="005C083F"/>
    <w:rsid w:val="005C1208"/>
    <w:rsid w:val="005C26C1"/>
    <w:rsid w:val="005C3AC8"/>
    <w:rsid w:val="005C3C22"/>
    <w:rsid w:val="005C472D"/>
    <w:rsid w:val="005C57BE"/>
    <w:rsid w:val="005C6591"/>
    <w:rsid w:val="005D163E"/>
    <w:rsid w:val="005D495D"/>
    <w:rsid w:val="005D5564"/>
    <w:rsid w:val="005D702D"/>
    <w:rsid w:val="005E00B1"/>
    <w:rsid w:val="005E3C36"/>
    <w:rsid w:val="005F5064"/>
    <w:rsid w:val="005F567C"/>
    <w:rsid w:val="005F7E0E"/>
    <w:rsid w:val="00601A09"/>
    <w:rsid w:val="00607E41"/>
    <w:rsid w:val="00611F0D"/>
    <w:rsid w:val="006206FC"/>
    <w:rsid w:val="00621F87"/>
    <w:rsid w:val="00621FAF"/>
    <w:rsid w:val="0062305A"/>
    <w:rsid w:val="006230CF"/>
    <w:rsid w:val="00626515"/>
    <w:rsid w:val="006276EC"/>
    <w:rsid w:val="00635462"/>
    <w:rsid w:val="0063638B"/>
    <w:rsid w:val="006374C0"/>
    <w:rsid w:val="00642055"/>
    <w:rsid w:val="00645343"/>
    <w:rsid w:val="006503A0"/>
    <w:rsid w:val="00651F9C"/>
    <w:rsid w:val="00654155"/>
    <w:rsid w:val="00662C79"/>
    <w:rsid w:val="00667739"/>
    <w:rsid w:val="00670039"/>
    <w:rsid w:val="00671B79"/>
    <w:rsid w:val="0067690D"/>
    <w:rsid w:val="006775C3"/>
    <w:rsid w:val="006810E2"/>
    <w:rsid w:val="00685AB1"/>
    <w:rsid w:val="00685AF5"/>
    <w:rsid w:val="00686B01"/>
    <w:rsid w:val="0068707A"/>
    <w:rsid w:val="00690929"/>
    <w:rsid w:val="006A0328"/>
    <w:rsid w:val="006A0404"/>
    <w:rsid w:val="006A3153"/>
    <w:rsid w:val="006A684D"/>
    <w:rsid w:val="006B1459"/>
    <w:rsid w:val="006B6010"/>
    <w:rsid w:val="006B61F9"/>
    <w:rsid w:val="006C0966"/>
    <w:rsid w:val="006C0B0E"/>
    <w:rsid w:val="006C12A0"/>
    <w:rsid w:val="006C2921"/>
    <w:rsid w:val="006C3CBC"/>
    <w:rsid w:val="006D3BBE"/>
    <w:rsid w:val="006D569F"/>
    <w:rsid w:val="006D747B"/>
    <w:rsid w:val="006D7C9F"/>
    <w:rsid w:val="006E050F"/>
    <w:rsid w:val="006E6AB2"/>
    <w:rsid w:val="006E7111"/>
    <w:rsid w:val="006E79BD"/>
    <w:rsid w:val="006F1A68"/>
    <w:rsid w:val="006F4A06"/>
    <w:rsid w:val="006F58A6"/>
    <w:rsid w:val="006F63FA"/>
    <w:rsid w:val="006F762C"/>
    <w:rsid w:val="006F7694"/>
    <w:rsid w:val="00700941"/>
    <w:rsid w:val="00703C7A"/>
    <w:rsid w:val="00705524"/>
    <w:rsid w:val="00710F74"/>
    <w:rsid w:val="00714724"/>
    <w:rsid w:val="007208E2"/>
    <w:rsid w:val="007221D7"/>
    <w:rsid w:val="00722C11"/>
    <w:rsid w:val="007245F5"/>
    <w:rsid w:val="00724A4A"/>
    <w:rsid w:val="0072747B"/>
    <w:rsid w:val="00727B22"/>
    <w:rsid w:val="00731D49"/>
    <w:rsid w:val="00736DE4"/>
    <w:rsid w:val="00740E5C"/>
    <w:rsid w:val="00741361"/>
    <w:rsid w:val="0074425D"/>
    <w:rsid w:val="00746153"/>
    <w:rsid w:val="0074645E"/>
    <w:rsid w:val="007472C9"/>
    <w:rsid w:val="0075098D"/>
    <w:rsid w:val="00751C82"/>
    <w:rsid w:val="0075630B"/>
    <w:rsid w:val="0076001F"/>
    <w:rsid w:val="007615D2"/>
    <w:rsid w:val="00770AB3"/>
    <w:rsid w:val="0077264B"/>
    <w:rsid w:val="00774DBE"/>
    <w:rsid w:val="007803D3"/>
    <w:rsid w:val="00785B37"/>
    <w:rsid w:val="00785CCE"/>
    <w:rsid w:val="007902C4"/>
    <w:rsid w:val="0079198A"/>
    <w:rsid w:val="00793058"/>
    <w:rsid w:val="00794505"/>
    <w:rsid w:val="0079458A"/>
    <w:rsid w:val="00797DCC"/>
    <w:rsid w:val="007A0A9A"/>
    <w:rsid w:val="007A1DC6"/>
    <w:rsid w:val="007A3DCA"/>
    <w:rsid w:val="007B58F0"/>
    <w:rsid w:val="007B79DE"/>
    <w:rsid w:val="007C48F9"/>
    <w:rsid w:val="007E13C8"/>
    <w:rsid w:val="007E3420"/>
    <w:rsid w:val="007E3FA1"/>
    <w:rsid w:val="007E41F2"/>
    <w:rsid w:val="007E6223"/>
    <w:rsid w:val="007E7C63"/>
    <w:rsid w:val="007F05A1"/>
    <w:rsid w:val="007F3AA2"/>
    <w:rsid w:val="007F3C56"/>
    <w:rsid w:val="007F3EE1"/>
    <w:rsid w:val="008039C5"/>
    <w:rsid w:val="00804B04"/>
    <w:rsid w:val="00807651"/>
    <w:rsid w:val="008115DA"/>
    <w:rsid w:val="00811A8F"/>
    <w:rsid w:val="008125BB"/>
    <w:rsid w:val="00813F04"/>
    <w:rsid w:val="00816101"/>
    <w:rsid w:val="008205A1"/>
    <w:rsid w:val="00820D54"/>
    <w:rsid w:val="00821C19"/>
    <w:rsid w:val="00823CAB"/>
    <w:rsid w:val="00824E95"/>
    <w:rsid w:val="00833770"/>
    <w:rsid w:val="008352FC"/>
    <w:rsid w:val="00846A7A"/>
    <w:rsid w:val="00847AC9"/>
    <w:rsid w:val="00852245"/>
    <w:rsid w:val="008546BC"/>
    <w:rsid w:val="00860ACC"/>
    <w:rsid w:val="00860CBC"/>
    <w:rsid w:val="008617A5"/>
    <w:rsid w:val="00863B27"/>
    <w:rsid w:val="00865537"/>
    <w:rsid w:val="00867CAB"/>
    <w:rsid w:val="00871681"/>
    <w:rsid w:val="008730A2"/>
    <w:rsid w:val="00874B06"/>
    <w:rsid w:val="00875197"/>
    <w:rsid w:val="00881193"/>
    <w:rsid w:val="00883310"/>
    <w:rsid w:val="0088521B"/>
    <w:rsid w:val="008861CC"/>
    <w:rsid w:val="00892EB5"/>
    <w:rsid w:val="00896297"/>
    <w:rsid w:val="0089676A"/>
    <w:rsid w:val="00896AE4"/>
    <w:rsid w:val="008A016E"/>
    <w:rsid w:val="008A0F75"/>
    <w:rsid w:val="008A27B4"/>
    <w:rsid w:val="008A2BFD"/>
    <w:rsid w:val="008A3FAB"/>
    <w:rsid w:val="008A5B2C"/>
    <w:rsid w:val="008B302B"/>
    <w:rsid w:val="008B59B6"/>
    <w:rsid w:val="008C1D5C"/>
    <w:rsid w:val="008C4203"/>
    <w:rsid w:val="008C5955"/>
    <w:rsid w:val="008D6310"/>
    <w:rsid w:val="008D6FCD"/>
    <w:rsid w:val="008E00DD"/>
    <w:rsid w:val="008E205F"/>
    <w:rsid w:val="008E4787"/>
    <w:rsid w:val="008F70DE"/>
    <w:rsid w:val="00903C06"/>
    <w:rsid w:val="009046BF"/>
    <w:rsid w:val="00904934"/>
    <w:rsid w:val="00905285"/>
    <w:rsid w:val="00906594"/>
    <w:rsid w:val="00907E73"/>
    <w:rsid w:val="00907EC7"/>
    <w:rsid w:val="009120AC"/>
    <w:rsid w:val="0092445D"/>
    <w:rsid w:val="009252CC"/>
    <w:rsid w:val="00931EF3"/>
    <w:rsid w:val="009330D0"/>
    <w:rsid w:val="0093351B"/>
    <w:rsid w:val="009346BC"/>
    <w:rsid w:val="00934A92"/>
    <w:rsid w:val="009360FF"/>
    <w:rsid w:val="009364F8"/>
    <w:rsid w:val="0094429A"/>
    <w:rsid w:val="0095136E"/>
    <w:rsid w:val="009519E3"/>
    <w:rsid w:val="00951EC9"/>
    <w:rsid w:val="00952280"/>
    <w:rsid w:val="00952844"/>
    <w:rsid w:val="00953A12"/>
    <w:rsid w:val="0095616D"/>
    <w:rsid w:val="0095630F"/>
    <w:rsid w:val="00961120"/>
    <w:rsid w:val="00962F4D"/>
    <w:rsid w:val="00962FAD"/>
    <w:rsid w:val="00963915"/>
    <w:rsid w:val="009643C4"/>
    <w:rsid w:val="0096455B"/>
    <w:rsid w:val="0096499A"/>
    <w:rsid w:val="00966859"/>
    <w:rsid w:val="00973BE2"/>
    <w:rsid w:val="00973F06"/>
    <w:rsid w:val="00977B59"/>
    <w:rsid w:val="0098177F"/>
    <w:rsid w:val="00984D28"/>
    <w:rsid w:val="009852DB"/>
    <w:rsid w:val="00985D72"/>
    <w:rsid w:val="009951B4"/>
    <w:rsid w:val="00995643"/>
    <w:rsid w:val="00997DA6"/>
    <w:rsid w:val="009A02EF"/>
    <w:rsid w:val="009A1271"/>
    <w:rsid w:val="009A489B"/>
    <w:rsid w:val="009A50F6"/>
    <w:rsid w:val="009A7AD8"/>
    <w:rsid w:val="009B1F8D"/>
    <w:rsid w:val="009B4D40"/>
    <w:rsid w:val="009B54CE"/>
    <w:rsid w:val="009B6233"/>
    <w:rsid w:val="009B7062"/>
    <w:rsid w:val="009C2EF6"/>
    <w:rsid w:val="009C43E9"/>
    <w:rsid w:val="009C4E33"/>
    <w:rsid w:val="009C5C4B"/>
    <w:rsid w:val="009C7C8D"/>
    <w:rsid w:val="009D1BFA"/>
    <w:rsid w:val="009D347F"/>
    <w:rsid w:val="009E483B"/>
    <w:rsid w:val="009F48A9"/>
    <w:rsid w:val="009F669C"/>
    <w:rsid w:val="00A00309"/>
    <w:rsid w:val="00A01DE8"/>
    <w:rsid w:val="00A02651"/>
    <w:rsid w:val="00A05811"/>
    <w:rsid w:val="00A06E0B"/>
    <w:rsid w:val="00A108F2"/>
    <w:rsid w:val="00A132AF"/>
    <w:rsid w:val="00A16BB4"/>
    <w:rsid w:val="00A20B4A"/>
    <w:rsid w:val="00A20EBC"/>
    <w:rsid w:val="00A23C54"/>
    <w:rsid w:val="00A270D6"/>
    <w:rsid w:val="00A311E3"/>
    <w:rsid w:val="00A3139D"/>
    <w:rsid w:val="00A3246F"/>
    <w:rsid w:val="00A34704"/>
    <w:rsid w:val="00A34D4B"/>
    <w:rsid w:val="00A377FC"/>
    <w:rsid w:val="00A43C27"/>
    <w:rsid w:val="00A52ED5"/>
    <w:rsid w:val="00A53A82"/>
    <w:rsid w:val="00A56F82"/>
    <w:rsid w:val="00A6146B"/>
    <w:rsid w:val="00A70CD4"/>
    <w:rsid w:val="00A714BC"/>
    <w:rsid w:val="00A71531"/>
    <w:rsid w:val="00A75E6E"/>
    <w:rsid w:val="00A77ACC"/>
    <w:rsid w:val="00A77ACD"/>
    <w:rsid w:val="00A77BEE"/>
    <w:rsid w:val="00A81940"/>
    <w:rsid w:val="00A855AC"/>
    <w:rsid w:val="00AA6D45"/>
    <w:rsid w:val="00AA72C9"/>
    <w:rsid w:val="00AB6290"/>
    <w:rsid w:val="00AC0492"/>
    <w:rsid w:val="00AC296A"/>
    <w:rsid w:val="00AC4BF4"/>
    <w:rsid w:val="00AC7CD4"/>
    <w:rsid w:val="00AD2ADE"/>
    <w:rsid w:val="00AD34BD"/>
    <w:rsid w:val="00AD3F35"/>
    <w:rsid w:val="00AD6B2D"/>
    <w:rsid w:val="00AD7FCD"/>
    <w:rsid w:val="00AE080B"/>
    <w:rsid w:val="00AE34E0"/>
    <w:rsid w:val="00AE37CB"/>
    <w:rsid w:val="00AE505C"/>
    <w:rsid w:val="00AE5567"/>
    <w:rsid w:val="00AF09E7"/>
    <w:rsid w:val="00AF469A"/>
    <w:rsid w:val="00AF5AB3"/>
    <w:rsid w:val="00AF7B90"/>
    <w:rsid w:val="00B0153B"/>
    <w:rsid w:val="00B0322B"/>
    <w:rsid w:val="00B03845"/>
    <w:rsid w:val="00B04ECC"/>
    <w:rsid w:val="00B076CB"/>
    <w:rsid w:val="00B12B57"/>
    <w:rsid w:val="00B12E01"/>
    <w:rsid w:val="00B22297"/>
    <w:rsid w:val="00B24BC2"/>
    <w:rsid w:val="00B25E65"/>
    <w:rsid w:val="00B31853"/>
    <w:rsid w:val="00B319E1"/>
    <w:rsid w:val="00B33175"/>
    <w:rsid w:val="00B34CD2"/>
    <w:rsid w:val="00B36108"/>
    <w:rsid w:val="00B416BC"/>
    <w:rsid w:val="00B52036"/>
    <w:rsid w:val="00B52583"/>
    <w:rsid w:val="00B526CC"/>
    <w:rsid w:val="00B568BB"/>
    <w:rsid w:val="00B57F24"/>
    <w:rsid w:val="00B61A4C"/>
    <w:rsid w:val="00B63344"/>
    <w:rsid w:val="00B664B3"/>
    <w:rsid w:val="00B70245"/>
    <w:rsid w:val="00B70CB9"/>
    <w:rsid w:val="00B73150"/>
    <w:rsid w:val="00B73776"/>
    <w:rsid w:val="00B82073"/>
    <w:rsid w:val="00B913B3"/>
    <w:rsid w:val="00B91D3B"/>
    <w:rsid w:val="00B92A2B"/>
    <w:rsid w:val="00BA3A4A"/>
    <w:rsid w:val="00BA41BA"/>
    <w:rsid w:val="00BA502F"/>
    <w:rsid w:val="00BA6680"/>
    <w:rsid w:val="00BB2CA3"/>
    <w:rsid w:val="00BB2D64"/>
    <w:rsid w:val="00BB601E"/>
    <w:rsid w:val="00BC280A"/>
    <w:rsid w:val="00BC3B14"/>
    <w:rsid w:val="00BC5B76"/>
    <w:rsid w:val="00BC6354"/>
    <w:rsid w:val="00BD3887"/>
    <w:rsid w:val="00BD4664"/>
    <w:rsid w:val="00BD63AB"/>
    <w:rsid w:val="00BE087C"/>
    <w:rsid w:val="00BE1162"/>
    <w:rsid w:val="00BE35F6"/>
    <w:rsid w:val="00BE4BBB"/>
    <w:rsid w:val="00BE53DA"/>
    <w:rsid w:val="00BE75CF"/>
    <w:rsid w:val="00BF158E"/>
    <w:rsid w:val="00BF17F4"/>
    <w:rsid w:val="00BF2F5F"/>
    <w:rsid w:val="00BF5E69"/>
    <w:rsid w:val="00C013EA"/>
    <w:rsid w:val="00C01C47"/>
    <w:rsid w:val="00C0343C"/>
    <w:rsid w:val="00C03FDD"/>
    <w:rsid w:val="00C04AF6"/>
    <w:rsid w:val="00C0516D"/>
    <w:rsid w:val="00C057A4"/>
    <w:rsid w:val="00C0690A"/>
    <w:rsid w:val="00C1523C"/>
    <w:rsid w:val="00C15EF5"/>
    <w:rsid w:val="00C17B9D"/>
    <w:rsid w:val="00C20BA9"/>
    <w:rsid w:val="00C2391E"/>
    <w:rsid w:val="00C23D55"/>
    <w:rsid w:val="00C23DC2"/>
    <w:rsid w:val="00C23F87"/>
    <w:rsid w:val="00C24AA2"/>
    <w:rsid w:val="00C2556A"/>
    <w:rsid w:val="00C26113"/>
    <w:rsid w:val="00C265BB"/>
    <w:rsid w:val="00C269B4"/>
    <w:rsid w:val="00C3360A"/>
    <w:rsid w:val="00C339B4"/>
    <w:rsid w:val="00C34272"/>
    <w:rsid w:val="00C34464"/>
    <w:rsid w:val="00C348DC"/>
    <w:rsid w:val="00C36014"/>
    <w:rsid w:val="00C405FC"/>
    <w:rsid w:val="00C40907"/>
    <w:rsid w:val="00C4095D"/>
    <w:rsid w:val="00C46AB2"/>
    <w:rsid w:val="00C4708C"/>
    <w:rsid w:val="00C51F50"/>
    <w:rsid w:val="00C61F2B"/>
    <w:rsid w:val="00C64A5E"/>
    <w:rsid w:val="00C64ADD"/>
    <w:rsid w:val="00C65C29"/>
    <w:rsid w:val="00C669CF"/>
    <w:rsid w:val="00C71889"/>
    <w:rsid w:val="00C73E12"/>
    <w:rsid w:val="00C74181"/>
    <w:rsid w:val="00C77981"/>
    <w:rsid w:val="00C812B3"/>
    <w:rsid w:val="00C90472"/>
    <w:rsid w:val="00C938F8"/>
    <w:rsid w:val="00C96877"/>
    <w:rsid w:val="00CA090C"/>
    <w:rsid w:val="00CA0A5E"/>
    <w:rsid w:val="00CA6B82"/>
    <w:rsid w:val="00CA777A"/>
    <w:rsid w:val="00CB3819"/>
    <w:rsid w:val="00CB3BD9"/>
    <w:rsid w:val="00CC0E9C"/>
    <w:rsid w:val="00CC1646"/>
    <w:rsid w:val="00CC3A06"/>
    <w:rsid w:val="00CD47E6"/>
    <w:rsid w:val="00CD75A1"/>
    <w:rsid w:val="00CD771E"/>
    <w:rsid w:val="00CD7D91"/>
    <w:rsid w:val="00CE0D7F"/>
    <w:rsid w:val="00CE3D74"/>
    <w:rsid w:val="00CE445F"/>
    <w:rsid w:val="00CE507C"/>
    <w:rsid w:val="00CE64D9"/>
    <w:rsid w:val="00CF4DA7"/>
    <w:rsid w:val="00CF7A77"/>
    <w:rsid w:val="00CF7D12"/>
    <w:rsid w:val="00D01E34"/>
    <w:rsid w:val="00D025B3"/>
    <w:rsid w:val="00D058D6"/>
    <w:rsid w:val="00D116DC"/>
    <w:rsid w:val="00D11E3E"/>
    <w:rsid w:val="00D12A3F"/>
    <w:rsid w:val="00D1308F"/>
    <w:rsid w:val="00D13F1F"/>
    <w:rsid w:val="00D14716"/>
    <w:rsid w:val="00D17734"/>
    <w:rsid w:val="00D22EE6"/>
    <w:rsid w:val="00D2565D"/>
    <w:rsid w:val="00D317B0"/>
    <w:rsid w:val="00D35F0E"/>
    <w:rsid w:val="00D3672C"/>
    <w:rsid w:val="00D433F6"/>
    <w:rsid w:val="00D459E9"/>
    <w:rsid w:val="00D45D57"/>
    <w:rsid w:val="00D47E9E"/>
    <w:rsid w:val="00D5454E"/>
    <w:rsid w:val="00D57710"/>
    <w:rsid w:val="00D62655"/>
    <w:rsid w:val="00D73C71"/>
    <w:rsid w:val="00D73F81"/>
    <w:rsid w:val="00D7464E"/>
    <w:rsid w:val="00D77F0D"/>
    <w:rsid w:val="00D82A0D"/>
    <w:rsid w:val="00D86A67"/>
    <w:rsid w:val="00D92D8E"/>
    <w:rsid w:val="00DA3DAC"/>
    <w:rsid w:val="00DA56D4"/>
    <w:rsid w:val="00DA621A"/>
    <w:rsid w:val="00DB0A5B"/>
    <w:rsid w:val="00DB27B5"/>
    <w:rsid w:val="00DB35B4"/>
    <w:rsid w:val="00DB3DE2"/>
    <w:rsid w:val="00DB7AD1"/>
    <w:rsid w:val="00DC185D"/>
    <w:rsid w:val="00DD0805"/>
    <w:rsid w:val="00DD1CB6"/>
    <w:rsid w:val="00DD2743"/>
    <w:rsid w:val="00DD54CB"/>
    <w:rsid w:val="00DD67D5"/>
    <w:rsid w:val="00DE1252"/>
    <w:rsid w:val="00DF013E"/>
    <w:rsid w:val="00DF01B6"/>
    <w:rsid w:val="00DF2F8B"/>
    <w:rsid w:val="00DF3138"/>
    <w:rsid w:val="00DF5992"/>
    <w:rsid w:val="00DF791A"/>
    <w:rsid w:val="00E059B2"/>
    <w:rsid w:val="00E07870"/>
    <w:rsid w:val="00E12E2B"/>
    <w:rsid w:val="00E16416"/>
    <w:rsid w:val="00E167B2"/>
    <w:rsid w:val="00E20D45"/>
    <w:rsid w:val="00E21645"/>
    <w:rsid w:val="00E253B1"/>
    <w:rsid w:val="00E30D58"/>
    <w:rsid w:val="00E31379"/>
    <w:rsid w:val="00E36812"/>
    <w:rsid w:val="00E40781"/>
    <w:rsid w:val="00E43FB9"/>
    <w:rsid w:val="00E572B8"/>
    <w:rsid w:val="00E57B54"/>
    <w:rsid w:val="00E60BFF"/>
    <w:rsid w:val="00E61597"/>
    <w:rsid w:val="00E62E5A"/>
    <w:rsid w:val="00E636B0"/>
    <w:rsid w:val="00E64862"/>
    <w:rsid w:val="00E65E31"/>
    <w:rsid w:val="00E66213"/>
    <w:rsid w:val="00E74BC4"/>
    <w:rsid w:val="00E7695D"/>
    <w:rsid w:val="00E81346"/>
    <w:rsid w:val="00E852DB"/>
    <w:rsid w:val="00E86C8B"/>
    <w:rsid w:val="00E8747B"/>
    <w:rsid w:val="00E8749C"/>
    <w:rsid w:val="00E87F29"/>
    <w:rsid w:val="00E94568"/>
    <w:rsid w:val="00E952ED"/>
    <w:rsid w:val="00E97BB0"/>
    <w:rsid w:val="00EA0660"/>
    <w:rsid w:val="00EA0BC1"/>
    <w:rsid w:val="00EA17B0"/>
    <w:rsid w:val="00EA5923"/>
    <w:rsid w:val="00EA69BD"/>
    <w:rsid w:val="00EA6C38"/>
    <w:rsid w:val="00EA757B"/>
    <w:rsid w:val="00EB13C1"/>
    <w:rsid w:val="00EB3707"/>
    <w:rsid w:val="00EB5EE2"/>
    <w:rsid w:val="00EB7A1E"/>
    <w:rsid w:val="00EC0C84"/>
    <w:rsid w:val="00EC1BF0"/>
    <w:rsid w:val="00EC1D68"/>
    <w:rsid w:val="00EC37A1"/>
    <w:rsid w:val="00EC4950"/>
    <w:rsid w:val="00EC7E0C"/>
    <w:rsid w:val="00ED2E64"/>
    <w:rsid w:val="00ED63EC"/>
    <w:rsid w:val="00EE0BF4"/>
    <w:rsid w:val="00EE137B"/>
    <w:rsid w:val="00EE1382"/>
    <w:rsid w:val="00EE363F"/>
    <w:rsid w:val="00EF1ACE"/>
    <w:rsid w:val="00EF5136"/>
    <w:rsid w:val="00F00371"/>
    <w:rsid w:val="00F01DA5"/>
    <w:rsid w:val="00F02CF9"/>
    <w:rsid w:val="00F05435"/>
    <w:rsid w:val="00F07737"/>
    <w:rsid w:val="00F13022"/>
    <w:rsid w:val="00F13242"/>
    <w:rsid w:val="00F14A5F"/>
    <w:rsid w:val="00F22270"/>
    <w:rsid w:val="00F22698"/>
    <w:rsid w:val="00F23CA0"/>
    <w:rsid w:val="00F255C9"/>
    <w:rsid w:val="00F26B4D"/>
    <w:rsid w:val="00F27822"/>
    <w:rsid w:val="00F31615"/>
    <w:rsid w:val="00F32520"/>
    <w:rsid w:val="00F3479D"/>
    <w:rsid w:val="00F35187"/>
    <w:rsid w:val="00F365CB"/>
    <w:rsid w:val="00F372C4"/>
    <w:rsid w:val="00F408C0"/>
    <w:rsid w:val="00F40F11"/>
    <w:rsid w:val="00F4598D"/>
    <w:rsid w:val="00F47B71"/>
    <w:rsid w:val="00F508AF"/>
    <w:rsid w:val="00F51E4B"/>
    <w:rsid w:val="00F52979"/>
    <w:rsid w:val="00F53F8E"/>
    <w:rsid w:val="00F547C3"/>
    <w:rsid w:val="00F55793"/>
    <w:rsid w:val="00F57B92"/>
    <w:rsid w:val="00F6236E"/>
    <w:rsid w:val="00F64CCC"/>
    <w:rsid w:val="00F64EF8"/>
    <w:rsid w:val="00F7163C"/>
    <w:rsid w:val="00F7177C"/>
    <w:rsid w:val="00F72139"/>
    <w:rsid w:val="00F7231C"/>
    <w:rsid w:val="00F804D7"/>
    <w:rsid w:val="00F83E5F"/>
    <w:rsid w:val="00F86A54"/>
    <w:rsid w:val="00F87986"/>
    <w:rsid w:val="00F93063"/>
    <w:rsid w:val="00F93451"/>
    <w:rsid w:val="00F97B76"/>
    <w:rsid w:val="00FA07B7"/>
    <w:rsid w:val="00FA39A1"/>
    <w:rsid w:val="00FA3F65"/>
    <w:rsid w:val="00FA4E15"/>
    <w:rsid w:val="00FB1342"/>
    <w:rsid w:val="00FB1AFA"/>
    <w:rsid w:val="00FB2B1D"/>
    <w:rsid w:val="00FB6C1D"/>
    <w:rsid w:val="00FB7655"/>
    <w:rsid w:val="00FC29AB"/>
    <w:rsid w:val="00FC536A"/>
    <w:rsid w:val="00FC561E"/>
    <w:rsid w:val="00FD2048"/>
    <w:rsid w:val="00FD2AF7"/>
    <w:rsid w:val="00FD3EF6"/>
    <w:rsid w:val="00FD4214"/>
    <w:rsid w:val="00FD4F04"/>
    <w:rsid w:val="00FE39C4"/>
    <w:rsid w:val="00FE596A"/>
    <w:rsid w:val="00FE7B7A"/>
    <w:rsid w:val="60EF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A7F5B"/>
  <w15:docId w15:val="{6AC55E60-CF79-4352-8327-76BCE11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F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qFormat/>
    <w:rsid w:val="00B52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39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A3139D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uiPriority w:val="59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672F7"/>
    <w:rPr>
      <w:color w:val="0000FF"/>
      <w:u w:val="single"/>
    </w:rPr>
  </w:style>
  <w:style w:type="paragraph" w:styleId="Ballongtext">
    <w:name w:val="Balloon Text"/>
    <w:basedOn w:val="Normal"/>
    <w:semiHidden/>
    <w:rsid w:val="00EE137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F22698"/>
    <w:rPr>
      <w:sz w:val="24"/>
      <w:szCs w:val="24"/>
      <w:lang w:val="en-US" w:eastAsia="en-US" w:bidi="ar-SA"/>
    </w:rPr>
  </w:style>
  <w:style w:type="paragraph" w:styleId="Oformateradtext">
    <w:name w:val="Plain Text"/>
    <w:basedOn w:val="Normal"/>
    <w:link w:val="OformateradtextChar"/>
    <w:rsid w:val="00F22698"/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link w:val="Oformateradtext"/>
    <w:rsid w:val="00F22698"/>
    <w:rPr>
      <w:rFonts w:ascii="Consolas" w:hAnsi="Consolas"/>
      <w:sz w:val="21"/>
      <w:szCs w:val="21"/>
      <w:lang w:val="sv-SE" w:eastAsia="en-US" w:bidi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2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2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Ingetavstnd">
    <w:name w:val="No Spacing"/>
    <w:uiPriority w:val="1"/>
    <w:qFormat/>
    <w:rsid w:val="00373D7C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8B302B"/>
    <w:pPr>
      <w:spacing w:before="100" w:beforeAutospacing="1" w:after="390"/>
    </w:pPr>
    <w:rPr>
      <w:lang w:val="sv-SE" w:eastAsia="sv-SE"/>
    </w:rPr>
  </w:style>
  <w:style w:type="character" w:customStyle="1" w:styleId="sep2">
    <w:name w:val="sep2"/>
    <w:basedOn w:val="Standardstycketeckensnitt"/>
    <w:rsid w:val="008B302B"/>
  </w:style>
  <w:style w:type="character" w:customStyle="1" w:styleId="by-author2">
    <w:name w:val="by-author2"/>
    <w:basedOn w:val="Standardstycketeckensnitt"/>
    <w:rsid w:val="008B302B"/>
  </w:style>
  <w:style w:type="character" w:customStyle="1" w:styleId="author">
    <w:name w:val="author"/>
    <w:basedOn w:val="Standardstycketeckensnitt"/>
    <w:rsid w:val="008B302B"/>
  </w:style>
  <w:style w:type="paragraph" w:styleId="Liststycke">
    <w:name w:val="List Paragraph"/>
    <w:basedOn w:val="Normal"/>
    <w:uiPriority w:val="34"/>
    <w:qFormat/>
    <w:rsid w:val="00621F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7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4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lstigen2.se/regler-och-rad/skotsel-och-underha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llstigen2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nacka.se/boende-miljo/hem/buller-och-luftkvalitet/radon-och-radonmatning/radonmatn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1\Downloads\Infobrev%20Mal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Infobrev Mall 2019</Template>
  <TotalTime>2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Infobrev</vt:lpstr>
    </vt:vector>
  </TitlesOfParts>
  <Company>Regeringskansliet RK IT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Infobrev</dc:title>
  <dc:creator>Anders Isberg</dc:creator>
  <cp:lastModifiedBy>Lestander, Dag</cp:lastModifiedBy>
  <cp:revision>3</cp:revision>
  <cp:lastPrinted>2016-07-17T21:40:00Z</cp:lastPrinted>
  <dcterms:created xsi:type="dcterms:W3CDTF">2023-06-26T20:57:00Z</dcterms:created>
  <dcterms:modified xsi:type="dcterms:W3CDTF">2023-06-26T20:58:00Z</dcterms:modified>
</cp:coreProperties>
</file>