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261"/>
        <w:gridCol w:w="1810"/>
      </w:tblGrid>
      <w:tr w:rsidR="0063638B" w:rsidRPr="00235B7D" w14:paraId="584F0551" w14:textId="77777777" w:rsidTr="60EF9408">
        <w:tc>
          <w:tcPr>
            <w:tcW w:w="7426" w:type="dxa"/>
            <w:shd w:val="clear" w:color="auto" w:fill="auto"/>
          </w:tcPr>
          <w:p w14:paraId="60A0192D" w14:textId="77777777" w:rsidR="0063638B" w:rsidRPr="00235B7D" w:rsidRDefault="0063638B" w:rsidP="006B6010">
            <w:pPr>
              <w:pStyle w:val="Sidhuvud"/>
              <w:spacing w:line="240" w:lineRule="exact"/>
              <w:rPr>
                <w:rFonts w:ascii="Calibri" w:eastAsia="Arial Unicode MS" w:hAnsi="Calibri" w:cs="Arial"/>
                <w:sz w:val="28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>Bostadsrättsföreningen</w:t>
            </w:r>
            <w:r w:rsidR="00C0690A" w:rsidRPr="00235B7D">
              <w:rPr>
                <w:rFonts w:ascii="Calibri" w:eastAsia="Arial Unicode MS" w:hAnsi="Calibri" w:cs="Arial"/>
                <w:sz w:val="28"/>
                <w:szCs w:val="20"/>
                <w:lang w:val="sv-SE"/>
              </w:rPr>
              <w:t xml:space="preserve"> </w:t>
            </w:r>
          </w:p>
          <w:p w14:paraId="78F2C7B5" w14:textId="77777777" w:rsidR="0063638B" w:rsidRPr="00235B7D" w:rsidRDefault="0063638B" w:rsidP="006B6010">
            <w:pPr>
              <w:pStyle w:val="Sidhuvud"/>
              <w:spacing w:line="1200" w:lineRule="exact"/>
              <w:rPr>
                <w:rFonts w:ascii="Calibri" w:eastAsia="Arial Unicode MS" w:hAnsi="Calibri" w:cs="Arial"/>
                <w:sz w:val="104"/>
                <w:szCs w:val="20"/>
                <w:lang w:val="sv-SE"/>
              </w:rPr>
            </w:pPr>
            <w:r w:rsidRPr="00235B7D">
              <w:rPr>
                <w:rFonts w:ascii="Calibri" w:eastAsia="Arial Unicode MS" w:hAnsi="Calibri" w:cs="Arial"/>
                <w:sz w:val="126"/>
                <w:szCs w:val="20"/>
                <w:lang w:val="sv-SE"/>
              </w:rPr>
              <w:t xml:space="preserve">Tallstigen </w:t>
            </w:r>
            <w:r w:rsidRPr="00235B7D">
              <w:rPr>
                <w:rFonts w:ascii="Calibri" w:eastAsia="Arial Unicode MS" w:hAnsi="Calibri" w:cs="Arial"/>
                <w:sz w:val="104"/>
                <w:szCs w:val="20"/>
                <w:lang w:val="sv-SE"/>
              </w:rPr>
              <w:t>2</w:t>
            </w:r>
          </w:p>
          <w:p w14:paraId="14E46E55" w14:textId="09759055" w:rsidR="0063638B" w:rsidRPr="00235B7D" w:rsidRDefault="00502222" w:rsidP="00621FAF">
            <w:pPr>
              <w:pStyle w:val="Sidhuvud"/>
              <w:rPr>
                <w:rFonts w:ascii="Calibri" w:hAnsi="Calibri"/>
                <w:lang w:val="sv-SE"/>
              </w:rPr>
            </w:pP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202</w:t>
            </w:r>
            <w:r w:rsidR="007E3AB2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4</w: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-</w:t>
            </w:r>
            <w:r w:rsidR="007E3AB2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0</w:t>
            </w:r>
            <w:r w:rsidR="0083192E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2</w:t>
            </w:r>
            <w:r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-</w:t>
            </w:r>
            <w:r w:rsidR="0083192E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0</w:t>
            </w:r>
            <w:r w:rsidR="00EC52C8">
              <w:rPr>
                <w:rFonts w:ascii="Calibri,Arial,Arial Unicode MS" w:eastAsia="Calibri,Arial,Arial Unicode MS" w:hAnsi="Calibri,Arial,Arial Unicode MS" w:cs="Calibri,Arial,Arial Unicode MS"/>
                <w:sz w:val="20"/>
                <w:szCs w:val="20"/>
                <w:lang w:val="sv-SE"/>
              </w:rPr>
              <w:t>9</w:t>
            </w:r>
          </w:p>
        </w:tc>
        <w:tc>
          <w:tcPr>
            <w:tcW w:w="1861" w:type="dxa"/>
            <w:shd w:val="clear" w:color="auto" w:fill="auto"/>
          </w:tcPr>
          <w:p w14:paraId="1A6964DC" w14:textId="77777777" w:rsidR="0063638B" w:rsidRPr="00235B7D" w:rsidRDefault="000422A6" w:rsidP="005D495D">
            <w:pPr>
              <w:pStyle w:val="Sidhuvud"/>
              <w:rPr>
                <w:lang w:val="sv-SE"/>
              </w:rPr>
            </w:pPr>
            <w:r w:rsidRPr="00235B7D">
              <w:rPr>
                <w:noProof/>
                <w:lang w:val="sv-SE" w:eastAsia="sv-SE"/>
              </w:rPr>
              <w:drawing>
                <wp:anchor distT="0" distB="0" distL="114300" distR="114300" simplePos="0" relativeHeight="251658240" behindDoc="1" locked="0" layoutInCell="1" allowOverlap="1" wp14:anchorId="064E18DD" wp14:editId="7D1C955F">
                  <wp:simplePos x="0" y="0"/>
                  <wp:positionH relativeFrom="column">
                    <wp:posOffset>-697230</wp:posOffset>
                  </wp:positionH>
                  <wp:positionV relativeFrom="paragraph">
                    <wp:posOffset>13335</wp:posOffset>
                  </wp:positionV>
                  <wp:extent cx="581660" cy="1038860"/>
                  <wp:effectExtent l="0" t="0" r="8890" b="8890"/>
                  <wp:wrapSquare wrapText="bothSides"/>
                  <wp:docPr id="22" name="Bild 22" descr="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8BD382" w14:textId="77777777" w:rsidR="0063638B" w:rsidRPr="00235B7D" w:rsidRDefault="0063638B" w:rsidP="0063638B">
      <w:pPr>
        <w:pStyle w:val="Sidhuvud"/>
        <w:rPr>
          <w:lang w:val="sv-SE"/>
        </w:rPr>
      </w:pPr>
      <w:r w:rsidRPr="00235B7D">
        <w:rPr>
          <w:lang w:val="sv-SE"/>
        </w:rPr>
        <w:t>_______________________________________________________________________</w:t>
      </w:r>
    </w:p>
    <w:p w14:paraId="113E0F53" w14:textId="77777777" w:rsidR="00DA3DAC" w:rsidRPr="00235B7D" w:rsidRDefault="007B79DE" w:rsidP="005D702D">
      <w:pPr>
        <w:rPr>
          <w:rFonts w:asciiTheme="minorHAnsi" w:hAnsiTheme="minorHAnsi" w:cstheme="minorHAnsi"/>
          <w:sz w:val="36"/>
          <w:szCs w:val="20"/>
          <w:lang w:val="sv-SE"/>
        </w:rPr>
      </w:pPr>
      <w:r w:rsidRPr="00235B7D">
        <w:rPr>
          <w:rFonts w:asciiTheme="minorHAnsi" w:hAnsiTheme="minorHAnsi" w:cstheme="minorHAnsi"/>
          <w:sz w:val="36"/>
          <w:szCs w:val="20"/>
          <w:lang w:val="sv-SE"/>
        </w:rPr>
        <w:t>I</w:t>
      </w:r>
      <w:r w:rsidR="00F23CA0" w:rsidRPr="00235B7D">
        <w:rPr>
          <w:rFonts w:asciiTheme="minorHAnsi" w:hAnsiTheme="minorHAnsi" w:cstheme="minorHAnsi"/>
          <w:sz w:val="36"/>
          <w:szCs w:val="20"/>
          <w:lang w:val="sv-SE"/>
        </w:rPr>
        <w:t>nformation från styrelsen</w:t>
      </w:r>
    </w:p>
    <w:p w14:paraId="348D21A7" w14:textId="287CAC3A" w:rsidR="006810E2" w:rsidRDefault="006810E2" w:rsidP="009364F8">
      <w:pPr>
        <w:spacing w:line="276" w:lineRule="auto"/>
        <w:rPr>
          <w:rFonts w:ascii="Arial" w:eastAsia="Arial" w:hAnsi="Arial" w:cs="Arial"/>
          <w:b/>
          <w:bCs/>
          <w:sz w:val="26"/>
          <w:szCs w:val="26"/>
          <w:lang w:val="sv-SE"/>
        </w:rPr>
      </w:pPr>
    </w:p>
    <w:p w14:paraId="4E5A77B7" w14:textId="6665EAA8" w:rsidR="002A0562" w:rsidRDefault="007E3AB2" w:rsidP="002A05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Förändringar i avfallshanteringen</w:t>
      </w:r>
    </w:p>
    <w:p w14:paraId="795E7EC0" w14:textId="6FA3A3CF" w:rsidR="00B31686" w:rsidRPr="00B31686" w:rsidRDefault="00B31686" w:rsidP="002A0562">
      <w:pPr>
        <w:rPr>
          <w:lang w:val="sv-SE"/>
        </w:rPr>
      </w:pPr>
      <w:r>
        <w:rPr>
          <w:lang w:val="sv-SE"/>
        </w:rPr>
        <w:t xml:space="preserve">Inom kort kommer alla kärl för restavfall att bytas ut från nuvarande 190 till 140 liter. </w:t>
      </w:r>
      <w:r w:rsidR="00500921">
        <w:rPr>
          <w:lang w:val="sv-SE"/>
        </w:rPr>
        <w:t>Vi gör detta</w:t>
      </w:r>
      <w:r>
        <w:rPr>
          <w:lang w:val="sv-SE"/>
        </w:rPr>
        <w:t xml:space="preserve"> för att minska föreningens kostnad för sophämtning. Styrelsen </w:t>
      </w:r>
      <w:r w:rsidR="00D62D2F">
        <w:rPr>
          <w:lang w:val="sv-SE"/>
        </w:rPr>
        <w:t>bedömer</w:t>
      </w:r>
      <w:r>
        <w:rPr>
          <w:lang w:val="sv-SE"/>
        </w:rPr>
        <w:t xml:space="preserve"> att 140-literskärl kommer att räcka då vi har hämtning varje vecka och att kärlen endast ska användas för restavfall. </w:t>
      </w:r>
      <w:r w:rsidRPr="00B31686">
        <w:rPr>
          <w:lang w:val="sv-SE"/>
        </w:rPr>
        <w:t xml:space="preserve">Som konsument är man </w:t>
      </w:r>
      <w:r>
        <w:rPr>
          <w:lang w:val="sv-SE"/>
        </w:rPr>
        <w:t xml:space="preserve">enligt </w:t>
      </w:r>
      <w:r w:rsidRPr="00B31686">
        <w:rPr>
          <w:lang w:val="sv-SE"/>
        </w:rPr>
        <w:t>avfallsförordningen (2011:927)</w:t>
      </w:r>
      <w:r>
        <w:rPr>
          <w:lang w:val="sv-SE"/>
        </w:rPr>
        <w:t xml:space="preserve"> </w:t>
      </w:r>
      <w:r w:rsidRPr="00B31686">
        <w:rPr>
          <w:lang w:val="sv-SE"/>
        </w:rPr>
        <w:t xml:space="preserve">skyldig att sortera </w:t>
      </w:r>
      <w:r>
        <w:rPr>
          <w:lang w:val="sv-SE"/>
        </w:rPr>
        <w:t xml:space="preserve">ut förpackningar (plast, kartong, metall och glas), </w:t>
      </w:r>
      <w:r w:rsidRPr="00B31686">
        <w:rPr>
          <w:lang w:val="sv-SE"/>
        </w:rPr>
        <w:t xml:space="preserve">tidningar och elavfall </w:t>
      </w:r>
      <w:r>
        <w:rPr>
          <w:lang w:val="sv-SE"/>
        </w:rPr>
        <w:t>och det</w:t>
      </w:r>
      <w:r w:rsidR="00D62D2F">
        <w:rPr>
          <w:lang w:val="sv-SE"/>
        </w:rPr>
        <w:t xml:space="preserve"> </w:t>
      </w:r>
      <w:r>
        <w:rPr>
          <w:lang w:val="sv-SE"/>
        </w:rPr>
        <w:t xml:space="preserve">ska inte blandas med restavfall/hushållssopor. </w:t>
      </w:r>
      <w:r w:rsidR="00D267BB">
        <w:rPr>
          <w:lang w:val="sv-SE"/>
        </w:rPr>
        <w:t xml:space="preserve">Medlemmar i föreningen kan komma överens sinsemellan att dela på kärl vid behov. Hör av er till styrelsen om det </w:t>
      </w:r>
      <w:r w:rsidR="00FC057D">
        <w:rPr>
          <w:lang w:val="sv-SE"/>
        </w:rPr>
        <w:t>nya</w:t>
      </w:r>
      <w:r w:rsidR="00D267BB">
        <w:rPr>
          <w:lang w:val="sv-SE"/>
        </w:rPr>
        <w:t xml:space="preserve"> mindre kärlet visar sig inte räcka till.</w:t>
      </w:r>
    </w:p>
    <w:p w14:paraId="3DA797D1" w14:textId="77777777" w:rsidR="00B31686" w:rsidRDefault="00B31686" w:rsidP="002A0562">
      <w:pPr>
        <w:rPr>
          <w:lang w:val="sv-SE"/>
        </w:rPr>
      </w:pPr>
    </w:p>
    <w:p w14:paraId="7FAF8729" w14:textId="5176E4E0" w:rsidR="002A0562" w:rsidRDefault="00D267BB" w:rsidP="002A0562">
      <w:pPr>
        <w:rPr>
          <w:lang w:val="sv-SE"/>
        </w:rPr>
      </w:pPr>
      <w:r>
        <w:rPr>
          <w:lang w:val="sv-SE"/>
        </w:rPr>
        <w:t>Fler förändringar kommer s</w:t>
      </w:r>
      <w:r w:rsidR="007E3AB2" w:rsidRPr="007E3AB2">
        <w:rPr>
          <w:lang w:val="sv-SE"/>
        </w:rPr>
        <w:t xml:space="preserve">enast 2027 </w:t>
      </w:r>
      <w:r>
        <w:rPr>
          <w:lang w:val="sv-SE"/>
        </w:rPr>
        <w:t xml:space="preserve">då </w:t>
      </w:r>
      <w:r w:rsidR="007E3AB2" w:rsidRPr="007E3AB2">
        <w:rPr>
          <w:lang w:val="sv-SE"/>
        </w:rPr>
        <w:t xml:space="preserve">alla hushåll </w:t>
      </w:r>
      <w:r>
        <w:rPr>
          <w:lang w:val="sv-SE"/>
        </w:rPr>
        <w:t xml:space="preserve">ska </w:t>
      </w:r>
      <w:r w:rsidR="007E3AB2" w:rsidRPr="007E3AB2">
        <w:rPr>
          <w:lang w:val="sv-SE"/>
        </w:rPr>
        <w:t>ha tillgång till fastighetsnära insamling (FNI) av förpackningar</w:t>
      </w:r>
      <w:r w:rsidR="007E3AB2">
        <w:rPr>
          <w:lang w:val="sv-SE"/>
        </w:rPr>
        <w:t xml:space="preserve">, enligt nya regler. </w:t>
      </w:r>
      <w:r>
        <w:rPr>
          <w:lang w:val="sv-SE"/>
        </w:rPr>
        <w:t xml:space="preserve">Styrelsen för </w:t>
      </w:r>
      <w:r w:rsidR="000757E5">
        <w:rPr>
          <w:lang w:val="sv-SE"/>
        </w:rPr>
        <w:t>dialog med</w:t>
      </w:r>
      <w:r w:rsidR="007E3AB2">
        <w:rPr>
          <w:lang w:val="sv-SE"/>
        </w:rPr>
        <w:t xml:space="preserve"> Nacka Vatten &amp; Avfall (NVA)</w:t>
      </w:r>
      <w:r>
        <w:rPr>
          <w:lang w:val="sv-SE"/>
        </w:rPr>
        <w:t xml:space="preserve"> hur detta kan ordnas på </w:t>
      </w:r>
      <w:r w:rsidR="00D62D2F">
        <w:rPr>
          <w:lang w:val="sv-SE"/>
        </w:rPr>
        <w:t>vår</w:t>
      </w:r>
      <w:r>
        <w:rPr>
          <w:lang w:val="sv-SE"/>
        </w:rPr>
        <w:t xml:space="preserve"> fastighet</w:t>
      </w:r>
      <w:r w:rsidR="007E3AB2">
        <w:rPr>
          <w:lang w:val="sv-SE"/>
        </w:rPr>
        <w:t xml:space="preserve">. </w:t>
      </w:r>
      <w:r>
        <w:rPr>
          <w:lang w:val="sv-SE"/>
        </w:rPr>
        <w:t>Alternativ som övervägs är</w:t>
      </w:r>
      <w:r w:rsidR="000757E5">
        <w:rPr>
          <w:lang w:val="sv-SE"/>
        </w:rPr>
        <w:t xml:space="preserve"> </w:t>
      </w:r>
      <w:r>
        <w:rPr>
          <w:lang w:val="sv-SE"/>
        </w:rPr>
        <w:t xml:space="preserve">bl.a. </w:t>
      </w:r>
      <w:r w:rsidR="004915BF">
        <w:rPr>
          <w:lang w:val="sv-SE"/>
        </w:rPr>
        <w:t>två</w:t>
      </w:r>
      <w:r w:rsidR="007E3AB2">
        <w:rPr>
          <w:lang w:val="sv-SE"/>
        </w:rPr>
        <w:t xml:space="preserve">fackskärl </w:t>
      </w:r>
      <w:r>
        <w:rPr>
          <w:lang w:val="sv-SE"/>
        </w:rPr>
        <w:t>(3x230 liter) vid varje hushåll</w:t>
      </w:r>
      <w:r w:rsidR="00D62D2F">
        <w:rPr>
          <w:lang w:val="sv-SE"/>
        </w:rPr>
        <w:t xml:space="preserve"> som villaägare kommer få,</w:t>
      </w:r>
      <w:r>
        <w:rPr>
          <w:lang w:val="sv-SE"/>
        </w:rPr>
        <w:t xml:space="preserve"> </w:t>
      </w:r>
      <w:r w:rsidR="00D62D2F">
        <w:rPr>
          <w:lang w:val="sv-SE"/>
        </w:rPr>
        <w:t xml:space="preserve">eller att skapa en gemensam plats för insamling vilket dock är svårt att göra på föreningens begränsade markytor. </w:t>
      </w:r>
      <w:r>
        <w:rPr>
          <w:lang w:val="sv-SE"/>
        </w:rPr>
        <w:t>Styrelsen</w:t>
      </w:r>
      <w:r w:rsidR="00D62D2F">
        <w:rPr>
          <w:lang w:val="sv-SE"/>
        </w:rPr>
        <w:t xml:space="preserve"> välkomnar</w:t>
      </w:r>
      <w:r>
        <w:rPr>
          <w:lang w:val="sv-SE"/>
        </w:rPr>
        <w:t xml:space="preserve"> </w:t>
      </w:r>
      <w:r w:rsidR="006F282E">
        <w:rPr>
          <w:lang w:val="sv-SE"/>
        </w:rPr>
        <w:t>synpunkter</w:t>
      </w:r>
      <w:r>
        <w:rPr>
          <w:lang w:val="sv-SE"/>
        </w:rPr>
        <w:t xml:space="preserve"> från medlemmarna om</w:t>
      </w:r>
      <w:r w:rsidR="00D62D2F">
        <w:rPr>
          <w:lang w:val="sv-SE"/>
        </w:rPr>
        <w:t xml:space="preserve"> lämpliga lösningar för detta!</w:t>
      </w:r>
    </w:p>
    <w:p w14:paraId="20D231A8" w14:textId="77777777" w:rsidR="000A6CD4" w:rsidRDefault="000A6CD4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66484FE0" w14:textId="436B7556" w:rsidR="008D6986" w:rsidRDefault="003D0E6C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H</w:t>
      </w:r>
      <w:r w:rsidR="000B034A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jälps åt att hålla koll på 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föreningens </w:t>
      </w:r>
      <w:r w:rsidR="000B034A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hus</w:t>
      </w:r>
    </w:p>
    <w:p w14:paraId="75DBE3F3" w14:textId="04613B7A" w:rsidR="00841FB8" w:rsidRDefault="00D144AD" w:rsidP="00BE1162">
      <w:pPr>
        <w:rPr>
          <w:lang w:val="sv-SE" w:eastAsia="sv-SE"/>
        </w:rPr>
      </w:pPr>
      <w:r>
        <w:rPr>
          <w:lang w:val="sv-SE" w:eastAsia="sv-SE"/>
        </w:rPr>
        <w:t xml:space="preserve">Under julledigheten </w:t>
      </w:r>
      <w:r w:rsidR="00DB33EF">
        <w:rPr>
          <w:lang w:val="sv-SE" w:eastAsia="sv-SE"/>
        </w:rPr>
        <w:t>ryckte vi från styrelsen in</w:t>
      </w:r>
      <w:r w:rsidR="00ED251F">
        <w:rPr>
          <w:lang w:val="sv-SE" w:eastAsia="sv-SE"/>
        </w:rPr>
        <w:t xml:space="preserve"> akut</w:t>
      </w:r>
      <w:r w:rsidR="00DB33EF">
        <w:rPr>
          <w:lang w:val="sv-SE" w:eastAsia="sv-SE"/>
        </w:rPr>
        <w:t xml:space="preserve"> för att </w:t>
      </w:r>
      <w:r w:rsidR="00FE1186">
        <w:rPr>
          <w:lang w:val="sv-SE" w:eastAsia="sv-SE"/>
        </w:rPr>
        <w:t>tina upp ett fruset hus där värmepannan hade stannat då boende</w:t>
      </w:r>
      <w:r w:rsidR="009D4C09">
        <w:rPr>
          <w:lang w:val="sv-SE" w:eastAsia="sv-SE"/>
        </w:rPr>
        <w:t xml:space="preserve"> var bortresta. </w:t>
      </w:r>
      <w:r w:rsidR="00F451B5">
        <w:rPr>
          <w:lang w:val="sv-SE" w:eastAsia="sv-SE"/>
        </w:rPr>
        <w:t xml:space="preserve">Det upptäcktes </w:t>
      </w:r>
      <w:r w:rsidR="00DB03CD">
        <w:rPr>
          <w:lang w:val="sv-SE" w:eastAsia="sv-SE"/>
        </w:rPr>
        <w:t xml:space="preserve">då det </w:t>
      </w:r>
      <w:r w:rsidR="001769F3">
        <w:rPr>
          <w:lang w:val="sv-SE" w:eastAsia="sv-SE"/>
        </w:rPr>
        <w:t xml:space="preserve">utifrån </w:t>
      </w:r>
      <w:r w:rsidR="00DB03CD">
        <w:rPr>
          <w:lang w:val="sv-SE" w:eastAsia="sv-SE"/>
        </w:rPr>
        <w:t xml:space="preserve">syntes frost </w:t>
      </w:r>
      <w:r w:rsidR="0003312A">
        <w:rPr>
          <w:lang w:val="sv-SE" w:eastAsia="sv-SE"/>
        </w:rPr>
        <w:t>högt upp på fönstren vilket berodde på mycket låg temperatur inomhus.</w:t>
      </w:r>
    </w:p>
    <w:p w14:paraId="553FC683" w14:textId="77777777" w:rsidR="00841FB8" w:rsidRDefault="00841FB8" w:rsidP="00BE1162">
      <w:pPr>
        <w:rPr>
          <w:lang w:val="sv-SE" w:eastAsia="sv-SE"/>
        </w:rPr>
      </w:pPr>
    </w:p>
    <w:p w14:paraId="0AB0C17E" w14:textId="59C1979B" w:rsidR="00841FB8" w:rsidRPr="00841FB8" w:rsidRDefault="00841FB8" w:rsidP="00BE1162">
      <w:pPr>
        <w:rPr>
          <w:lang w:val="sv-SE" w:eastAsia="sv-SE"/>
        </w:rPr>
      </w:pPr>
      <w:r>
        <w:rPr>
          <w:lang w:val="sv-SE" w:eastAsia="sv-SE"/>
        </w:rPr>
        <w:t xml:space="preserve">Styrelsen vill </w:t>
      </w:r>
      <w:r w:rsidR="00F3001D">
        <w:rPr>
          <w:lang w:val="sv-SE" w:eastAsia="sv-SE"/>
        </w:rPr>
        <w:t>påminna</w:t>
      </w:r>
      <w:r>
        <w:rPr>
          <w:lang w:val="sv-SE" w:eastAsia="sv-SE"/>
        </w:rPr>
        <w:t xml:space="preserve"> </w:t>
      </w:r>
      <w:r w:rsidR="00D94069">
        <w:rPr>
          <w:lang w:val="sv-SE" w:eastAsia="sv-SE"/>
        </w:rPr>
        <w:t xml:space="preserve">medlemmarna i föreningen </w:t>
      </w:r>
      <w:r w:rsidR="00373A35">
        <w:rPr>
          <w:lang w:val="sv-SE" w:eastAsia="sv-SE"/>
        </w:rPr>
        <w:t>om det egna</w:t>
      </w:r>
      <w:r w:rsidR="00F3001D">
        <w:rPr>
          <w:lang w:val="sv-SE" w:eastAsia="sv-SE"/>
        </w:rPr>
        <w:t xml:space="preserve"> ansvar</w:t>
      </w:r>
      <w:r w:rsidR="00373A35">
        <w:rPr>
          <w:lang w:val="sv-SE" w:eastAsia="sv-SE"/>
        </w:rPr>
        <w:t>et</w:t>
      </w:r>
      <w:r w:rsidR="00F3001D">
        <w:rPr>
          <w:lang w:val="sv-SE" w:eastAsia="sv-SE"/>
        </w:rPr>
        <w:t xml:space="preserve"> att </w:t>
      </w:r>
      <w:r w:rsidR="00686684">
        <w:rPr>
          <w:lang w:val="sv-SE" w:eastAsia="sv-SE"/>
        </w:rPr>
        <w:t xml:space="preserve">se till </w:t>
      </w:r>
      <w:r w:rsidR="00B9295E">
        <w:rPr>
          <w:lang w:val="sv-SE" w:eastAsia="sv-SE"/>
        </w:rPr>
        <w:t>lägenhet</w:t>
      </w:r>
      <w:r w:rsidR="00373A35">
        <w:rPr>
          <w:lang w:val="sv-SE" w:eastAsia="sv-SE"/>
        </w:rPr>
        <w:t xml:space="preserve"> </w:t>
      </w:r>
      <w:r w:rsidR="00F3001D">
        <w:rPr>
          <w:lang w:val="sv-SE" w:eastAsia="sv-SE"/>
        </w:rPr>
        <w:t>och</w:t>
      </w:r>
      <w:r w:rsidR="006B183A">
        <w:rPr>
          <w:lang w:val="sv-SE" w:eastAsia="sv-SE"/>
        </w:rPr>
        <w:t xml:space="preserve"> att</w:t>
      </w:r>
      <w:r w:rsidR="00F3001D">
        <w:rPr>
          <w:lang w:val="sv-SE" w:eastAsia="sv-SE"/>
        </w:rPr>
        <w:t xml:space="preserve"> meddela styrelsen om något allvarligt fel uppstår</w:t>
      </w:r>
      <w:r w:rsidR="006B183A">
        <w:rPr>
          <w:lang w:val="sv-SE" w:eastAsia="sv-SE"/>
        </w:rPr>
        <w:t>.</w:t>
      </w:r>
      <w:r w:rsidR="00317838">
        <w:rPr>
          <w:lang w:val="sv-SE" w:eastAsia="sv-SE"/>
        </w:rPr>
        <w:t xml:space="preserve"> </w:t>
      </w:r>
      <w:r w:rsidR="005D6ACC">
        <w:rPr>
          <w:lang w:val="sv-SE" w:eastAsia="sv-SE"/>
        </w:rPr>
        <w:t xml:space="preserve">Om ni </w:t>
      </w:r>
      <w:r w:rsidR="005535EC">
        <w:rPr>
          <w:lang w:val="sv-SE" w:eastAsia="sv-SE"/>
        </w:rPr>
        <w:t>beger er på</w:t>
      </w:r>
      <w:r w:rsidR="005D6ACC">
        <w:rPr>
          <w:lang w:val="sv-SE" w:eastAsia="sv-SE"/>
        </w:rPr>
        <w:t xml:space="preserve"> resa</w:t>
      </w:r>
      <w:r w:rsidR="00581E5D">
        <w:rPr>
          <w:lang w:val="sv-SE" w:eastAsia="sv-SE"/>
        </w:rPr>
        <w:t xml:space="preserve"> </w:t>
      </w:r>
      <w:r w:rsidR="00196A92">
        <w:rPr>
          <w:lang w:val="sv-SE" w:eastAsia="sv-SE"/>
        </w:rPr>
        <w:t>bör ni</w:t>
      </w:r>
      <w:r w:rsidR="00D31FCC">
        <w:rPr>
          <w:lang w:val="sv-SE" w:eastAsia="sv-SE"/>
        </w:rPr>
        <w:t xml:space="preserve"> ordna så att någon </w:t>
      </w:r>
      <w:r w:rsidR="005D6ACC">
        <w:rPr>
          <w:lang w:val="sv-SE" w:eastAsia="sv-SE"/>
        </w:rPr>
        <w:t xml:space="preserve">annan </w:t>
      </w:r>
      <w:r w:rsidR="009218C7">
        <w:rPr>
          <w:lang w:val="sv-SE" w:eastAsia="sv-SE"/>
        </w:rPr>
        <w:t>kan se</w:t>
      </w:r>
      <w:r w:rsidR="00B9295E">
        <w:rPr>
          <w:lang w:val="sv-SE" w:eastAsia="sv-SE"/>
        </w:rPr>
        <w:t xml:space="preserve"> till </w:t>
      </w:r>
      <w:r w:rsidR="00F55E35">
        <w:rPr>
          <w:lang w:val="sv-SE" w:eastAsia="sv-SE"/>
        </w:rPr>
        <w:t>lägenheten och</w:t>
      </w:r>
      <w:r w:rsidR="001F69EB">
        <w:rPr>
          <w:lang w:val="sv-SE" w:eastAsia="sv-SE"/>
        </w:rPr>
        <w:t xml:space="preserve"> vid behov </w:t>
      </w:r>
      <w:r w:rsidR="00376209">
        <w:rPr>
          <w:lang w:val="sv-SE" w:eastAsia="sv-SE"/>
        </w:rPr>
        <w:t xml:space="preserve">kan </w:t>
      </w:r>
      <w:r w:rsidR="002C4255">
        <w:rPr>
          <w:lang w:val="sv-SE" w:eastAsia="sv-SE"/>
        </w:rPr>
        <w:t>öppna hus</w:t>
      </w:r>
      <w:r w:rsidR="005535EC">
        <w:rPr>
          <w:lang w:val="sv-SE" w:eastAsia="sv-SE"/>
        </w:rPr>
        <w:t>et</w:t>
      </w:r>
      <w:r w:rsidR="002C4255">
        <w:rPr>
          <w:lang w:val="sv-SE" w:eastAsia="sv-SE"/>
        </w:rPr>
        <w:t xml:space="preserve"> för akuta åtgärder</w:t>
      </w:r>
      <w:r w:rsidR="009218C7">
        <w:rPr>
          <w:lang w:val="sv-SE" w:eastAsia="sv-SE"/>
        </w:rPr>
        <w:t>.</w:t>
      </w:r>
      <w:r w:rsidR="00D96608">
        <w:rPr>
          <w:lang w:val="sv-SE" w:eastAsia="sv-SE"/>
        </w:rPr>
        <w:t xml:space="preserve"> </w:t>
      </w:r>
      <w:r w:rsidR="00243B59">
        <w:rPr>
          <w:lang w:val="sv-SE" w:eastAsia="sv-SE"/>
        </w:rPr>
        <w:t xml:space="preserve">Vi uppmanar </w:t>
      </w:r>
      <w:r w:rsidR="00624AC9">
        <w:rPr>
          <w:lang w:val="sv-SE" w:eastAsia="sv-SE"/>
        </w:rPr>
        <w:t xml:space="preserve">därtill </w:t>
      </w:r>
      <w:r w:rsidR="00243B59">
        <w:rPr>
          <w:lang w:val="sv-SE" w:eastAsia="sv-SE"/>
        </w:rPr>
        <w:t xml:space="preserve">alla i föreningen att hjälpas åt </w:t>
      </w:r>
      <w:r w:rsidR="00624AC9">
        <w:rPr>
          <w:lang w:val="sv-SE" w:eastAsia="sv-SE"/>
        </w:rPr>
        <w:t xml:space="preserve">att hålla koll på våra hus </w:t>
      </w:r>
      <w:r w:rsidR="00547B4E">
        <w:rPr>
          <w:lang w:val="sv-SE" w:eastAsia="sv-SE"/>
        </w:rPr>
        <w:t>nä</w:t>
      </w:r>
      <w:r w:rsidR="00CA7B42">
        <w:rPr>
          <w:lang w:val="sv-SE" w:eastAsia="sv-SE"/>
        </w:rPr>
        <w:t>r boende inte är hemma</w:t>
      </w:r>
      <w:r w:rsidR="00E95B16">
        <w:rPr>
          <w:lang w:val="sv-SE" w:eastAsia="sv-SE"/>
        </w:rPr>
        <w:t>,</w:t>
      </w:r>
      <w:r w:rsidR="00106720">
        <w:rPr>
          <w:lang w:val="sv-SE" w:eastAsia="sv-SE"/>
        </w:rPr>
        <w:t xml:space="preserve"> för att förebygga skador, inbrott m.m.</w:t>
      </w:r>
    </w:p>
    <w:p w14:paraId="05CC7D87" w14:textId="77777777" w:rsidR="00765EAC" w:rsidRDefault="00765EAC" w:rsidP="00765EAC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5BF5A7EF" w14:textId="6348482B" w:rsidR="00765EAC" w:rsidRDefault="005365DE" w:rsidP="00765EAC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Bidra i arbetsgrupp som ska</w:t>
      </w:r>
      <w:r w:rsidR="00D62D2F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utreda framtiden för våra värmep</w:t>
      </w:r>
      <w:r w:rsidR="00B41B47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umpar</w:t>
      </w:r>
      <w:r w:rsidR="00D62D2F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!</w:t>
      </w:r>
    </w:p>
    <w:p w14:paraId="7A385D9A" w14:textId="3AFDDAD0" w:rsidR="00765EAC" w:rsidRDefault="00D62D2F" w:rsidP="00765EAC">
      <w:pPr>
        <w:rPr>
          <w:lang w:val="sv-SE" w:eastAsia="sv-SE"/>
        </w:rPr>
      </w:pPr>
      <w:r>
        <w:rPr>
          <w:lang w:val="sv-SE" w:eastAsia="sv-SE"/>
        </w:rPr>
        <w:t>Styrel</w:t>
      </w:r>
      <w:r w:rsidR="005365DE">
        <w:rPr>
          <w:lang w:val="sv-SE" w:eastAsia="sv-SE"/>
        </w:rPr>
        <w:t>sen avser bilda en arbetsgrupp med uppgift att utreda olika handlingsalternativ, kostnader, möjliga leverantörer och villkor m.m. inför kommande investeringar för att ersätta våra åldrade värmep</w:t>
      </w:r>
      <w:r w:rsidR="00B41B47">
        <w:rPr>
          <w:lang w:val="sv-SE" w:eastAsia="sv-SE"/>
        </w:rPr>
        <w:t>umpar</w:t>
      </w:r>
      <w:r w:rsidR="005365DE">
        <w:rPr>
          <w:lang w:val="sv-SE" w:eastAsia="sv-SE"/>
        </w:rPr>
        <w:t>. Det kommer troligen behöva ske en större upphandling av nya maskiner och ev. serviceavtal inom de närmaste åren, vilket innebär en stor och viktig fråga för föreningen</w:t>
      </w:r>
      <w:r w:rsidR="0005536E">
        <w:rPr>
          <w:lang w:val="sv-SE" w:eastAsia="sv-SE"/>
        </w:rPr>
        <w:t xml:space="preserve"> att överväga noga.</w:t>
      </w:r>
      <w:r w:rsidR="005365DE">
        <w:rPr>
          <w:lang w:val="sv-SE" w:eastAsia="sv-SE"/>
        </w:rPr>
        <w:t xml:space="preserve"> </w:t>
      </w:r>
    </w:p>
    <w:p w14:paraId="5F6BDEB8" w14:textId="77777777" w:rsidR="005365DE" w:rsidRDefault="005365DE" w:rsidP="00765EAC">
      <w:pPr>
        <w:rPr>
          <w:lang w:val="sv-SE" w:eastAsia="sv-SE"/>
        </w:rPr>
      </w:pPr>
    </w:p>
    <w:p w14:paraId="484C29C3" w14:textId="77777777" w:rsidR="005365DE" w:rsidRDefault="005365DE" w:rsidP="00765EAC">
      <w:pPr>
        <w:rPr>
          <w:lang w:val="sv-SE" w:eastAsia="sv-SE"/>
        </w:rPr>
      </w:pPr>
      <w:r>
        <w:rPr>
          <w:lang w:val="sv-SE" w:eastAsia="sv-SE"/>
        </w:rPr>
        <w:t xml:space="preserve">Vi söker intresserade </w:t>
      </w:r>
      <w:r w:rsidR="0005536E">
        <w:rPr>
          <w:lang w:val="sv-SE" w:eastAsia="sv-SE"/>
        </w:rPr>
        <w:t xml:space="preserve">medlemmar </w:t>
      </w:r>
      <w:r>
        <w:rPr>
          <w:lang w:val="sv-SE" w:eastAsia="sv-SE"/>
        </w:rPr>
        <w:t>som kan bidra i denna ar</w:t>
      </w:r>
      <w:r w:rsidR="0005536E">
        <w:rPr>
          <w:lang w:val="sv-SE" w:eastAsia="sv-SE"/>
        </w:rPr>
        <w:t xml:space="preserve">betsgrupp som ska ta fram underlag inför fortsatt arbete. Det krävs inte expertkunskaper om värmepumpar – men samarbetsvilja, intresse och tid. Prata med någon i styrelsen eller mejla </w:t>
      </w:r>
      <w:hyperlink r:id="rId8" w:history="1">
        <w:r w:rsidR="0005536E" w:rsidRPr="001E4774">
          <w:rPr>
            <w:rStyle w:val="Hyperlnk"/>
            <w:lang w:val="sv-SE" w:eastAsia="sv-SE"/>
          </w:rPr>
          <w:t>info@tallstigen2.se</w:t>
        </w:r>
      </w:hyperlink>
      <w:r w:rsidR="007E1794">
        <w:rPr>
          <w:lang w:val="sv-SE" w:eastAsia="sv-SE"/>
        </w:rPr>
        <w:t>!</w:t>
      </w:r>
    </w:p>
    <w:p w14:paraId="245A3D0F" w14:textId="77777777" w:rsidR="002A0562" w:rsidRDefault="002A0562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</w:p>
    <w:p w14:paraId="3D129158" w14:textId="3CB0E603" w:rsidR="004B4FB7" w:rsidRDefault="002975AD" w:rsidP="00BE1162">
      <w:pP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Hur ser era </w:t>
      </w:r>
      <w:r w:rsidR="00AF6588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tak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ut</w:t>
      </w:r>
      <w:r w:rsidR="00AF6588"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 xml:space="preserve"> inifrån vinden</w:t>
      </w:r>
      <w:r>
        <w:rPr>
          <w:rFonts w:ascii="Arial" w:hAnsi="Arial" w:cs="Arial"/>
          <w:b/>
          <w:bCs/>
          <w:color w:val="000000"/>
          <w:sz w:val="26"/>
          <w:szCs w:val="26"/>
          <w:lang w:val="sv-SE" w:eastAsia="sv-SE"/>
        </w:rPr>
        <w:t>?</w:t>
      </w:r>
    </w:p>
    <w:p w14:paraId="3DB4EBF5" w14:textId="02687AE0" w:rsidR="0058787C" w:rsidRDefault="002975AD" w:rsidP="00757F0F">
      <w:pPr>
        <w:rPr>
          <w:lang w:val="sv-SE"/>
        </w:rPr>
      </w:pPr>
      <w:r>
        <w:rPr>
          <w:lang w:val="sv-SE"/>
        </w:rPr>
        <w:t>Styrelsen avser göra en översyn av yttertak och hängrännor under 2024</w:t>
      </w:r>
      <w:r w:rsidR="00AF6588">
        <w:rPr>
          <w:lang w:val="sv-SE"/>
        </w:rPr>
        <w:t>, f</w:t>
      </w:r>
      <w:r>
        <w:rPr>
          <w:lang w:val="sv-SE"/>
        </w:rPr>
        <w:t>ör att identifiera eventuella behov av underhåll.</w:t>
      </w:r>
      <w:r w:rsidR="00723D6B">
        <w:rPr>
          <w:lang w:val="sv-SE"/>
        </w:rPr>
        <w:t xml:space="preserve"> Planering av någon form av yttre inspektion har påbörjats.</w:t>
      </w:r>
    </w:p>
    <w:p w14:paraId="08EB6580" w14:textId="77777777" w:rsidR="002975AD" w:rsidRDefault="002975AD" w:rsidP="00757F0F">
      <w:pPr>
        <w:rPr>
          <w:lang w:val="sv-SE"/>
        </w:rPr>
      </w:pPr>
    </w:p>
    <w:p w14:paraId="653027EC" w14:textId="4D1CB54E" w:rsidR="00A41D0D" w:rsidRDefault="002975AD" w:rsidP="00757F0F">
      <w:pPr>
        <w:rPr>
          <w:lang w:val="sv-SE"/>
        </w:rPr>
      </w:pPr>
      <w:r>
        <w:rPr>
          <w:lang w:val="sv-SE"/>
        </w:rPr>
        <w:t>Styrelsen ber er boende om hjälp med att identifiera eventuella fel på yttertaken</w:t>
      </w:r>
      <w:r w:rsidR="00577E34">
        <w:rPr>
          <w:lang w:val="sv-SE"/>
        </w:rPr>
        <w:t xml:space="preserve">. </w:t>
      </w:r>
      <w:r w:rsidR="007919F6">
        <w:rPr>
          <w:lang w:val="sv-SE"/>
        </w:rPr>
        <w:t>S</w:t>
      </w:r>
      <w:r w:rsidR="00577E34">
        <w:rPr>
          <w:lang w:val="sv-SE"/>
        </w:rPr>
        <w:t xml:space="preserve">oliga och snöfria dagar </w:t>
      </w:r>
      <w:r w:rsidR="000F7D65">
        <w:rPr>
          <w:lang w:val="sv-SE"/>
        </w:rPr>
        <w:t xml:space="preserve">kan indikation på trasiga takpannor </w:t>
      </w:r>
      <w:r w:rsidR="00AF6588">
        <w:rPr>
          <w:lang w:val="sv-SE"/>
        </w:rPr>
        <w:t>ses inifrån era vindar</w:t>
      </w:r>
      <w:r w:rsidR="00577E34">
        <w:rPr>
          <w:lang w:val="sv-SE"/>
        </w:rPr>
        <w:t>,</w:t>
      </w:r>
      <w:r w:rsidR="007919F6">
        <w:rPr>
          <w:lang w:val="sv-SE"/>
        </w:rPr>
        <w:t xml:space="preserve"> </w:t>
      </w:r>
      <w:r w:rsidR="0078035D">
        <w:rPr>
          <w:lang w:val="sv-SE"/>
        </w:rPr>
        <w:t>om</w:t>
      </w:r>
      <w:r w:rsidR="007919F6">
        <w:rPr>
          <w:lang w:val="sv-SE"/>
        </w:rPr>
        <w:t xml:space="preserve"> det lyser igenom</w:t>
      </w:r>
      <w:r w:rsidR="00D90606">
        <w:rPr>
          <w:lang w:val="sv-SE"/>
        </w:rPr>
        <w:t xml:space="preserve">. Eller regniga dagar </w:t>
      </w:r>
      <w:r w:rsidR="0086595A">
        <w:rPr>
          <w:lang w:val="sv-SE"/>
        </w:rPr>
        <w:t>om det rinner vatten på den armerade plastfolien.</w:t>
      </w:r>
      <w:r w:rsidR="00236209">
        <w:rPr>
          <w:lang w:val="sv-SE"/>
        </w:rPr>
        <w:t xml:space="preserve"> </w:t>
      </w:r>
      <w:r w:rsidR="00510AC2">
        <w:rPr>
          <w:lang w:val="sv-SE"/>
        </w:rPr>
        <w:t xml:space="preserve">Undersök </w:t>
      </w:r>
      <w:r w:rsidR="00C04525">
        <w:rPr>
          <w:lang w:val="sv-SE"/>
        </w:rPr>
        <w:t xml:space="preserve">era tak och </w:t>
      </w:r>
      <w:r w:rsidR="00C04525">
        <w:rPr>
          <w:lang w:val="sv-SE"/>
        </w:rPr>
        <w:lastRenderedPageBreak/>
        <w:t xml:space="preserve">meddela </w:t>
      </w:r>
      <w:r w:rsidR="00850C24">
        <w:rPr>
          <w:lang w:val="sv-SE"/>
        </w:rPr>
        <w:t>misstänkt</w:t>
      </w:r>
      <w:r w:rsidR="00C37E9B">
        <w:rPr>
          <w:lang w:val="sv-SE"/>
        </w:rPr>
        <w:t xml:space="preserve">a fel </w:t>
      </w:r>
      <w:r w:rsidR="00850C24">
        <w:rPr>
          <w:lang w:val="sv-SE"/>
        </w:rPr>
        <w:t xml:space="preserve">till </w:t>
      </w:r>
      <w:r w:rsidR="00C04525">
        <w:rPr>
          <w:lang w:val="sv-SE"/>
        </w:rPr>
        <w:t xml:space="preserve">styrelsen (gärna med bilder per mejl </w:t>
      </w:r>
      <w:r w:rsidR="001A1823">
        <w:rPr>
          <w:lang w:val="sv-SE"/>
        </w:rPr>
        <w:t xml:space="preserve">till </w:t>
      </w:r>
      <w:hyperlink r:id="rId9" w:history="1">
        <w:r w:rsidR="001A1823" w:rsidRPr="003D444E">
          <w:rPr>
            <w:rStyle w:val="Hyperlnk"/>
            <w:lang w:val="sv-SE"/>
          </w:rPr>
          <w:t>info@tallstigen2.se</w:t>
        </w:r>
      </w:hyperlink>
      <w:r w:rsidR="001A1823">
        <w:rPr>
          <w:lang w:val="sv-SE"/>
        </w:rPr>
        <w:t xml:space="preserve"> </w:t>
      </w:r>
      <w:r w:rsidR="00C04525">
        <w:rPr>
          <w:lang w:val="sv-SE"/>
        </w:rPr>
        <w:t>så vi ser var det är fel)</w:t>
      </w:r>
      <w:r w:rsidR="00850C24">
        <w:rPr>
          <w:lang w:val="sv-SE"/>
        </w:rPr>
        <w:t>!</w:t>
      </w:r>
    </w:p>
    <w:p w14:paraId="63282A16" w14:textId="77777777" w:rsidR="00192C1E" w:rsidRDefault="00192C1E" w:rsidP="00757F0F">
      <w:pPr>
        <w:rPr>
          <w:lang w:val="sv-SE"/>
        </w:rPr>
      </w:pPr>
    </w:p>
    <w:p w14:paraId="375ED3B6" w14:textId="77777777" w:rsidR="007D62EC" w:rsidRDefault="007D62EC" w:rsidP="00BE1162">
      <w:pPr>
        <w:rPr>
          <w:lang w:val="sv-SE" w:eastAsia="sv-SE"/>
        </w:rPr>
      </w:pPr>
    </w:p>
    <w:p w14:paraId="508B9C42" w14:textId="73D02FE3" w:rsidR="00B9167C" w:rsidRPr="00B9167C" w:rsidRDefault="0073312C" w:rsidP="002156E4">
      <w:pPr>
        <w:rPr>
          <w:i/>
          <w:iCs/>
          <w:lang w:val="sv-SE"/>
        </w:rPr>
      </w:pPr>
      <w:r>
        <w:rPr>
          <w:i/>
          <w:iCs/>
          <w:lang w:val="sv-SE"/>
        </w:rPr>
        <w:t>Hälsningar Styrelsen</w:t>
      </w:r>
    </w:p>
    <w:p w14:paraId="7F5F132B" w14:textId="77777777" w:rsidR="00671B79" w:rsidRPr="00A270D6" w:rsidRDefault="00671B79" w:rsidP="00E81346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</w:p>
    <w:p w14:paraId="4D1A3A79" w14:textId="77777777" w:rsidR="00F22698" w:rsidRPr="00235B7D" w:rsidRDefault="00000000" w:rsidP="00F22698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/>
          <w:sz w:val="18"/>
          <w:szCs w:val="18"/>
          <w:lang w:val="sv-SE"/>
        </w:rPr>
      </w:pPr>
      <w:r>
        <w:rPr>
          <w:rFonts w:asciiTheme="minorHAnsi" w:hAnsiTheme="minorHAnsi" w:cstheme="minorHAnsi"/>
          <w:i/>
          <w:noProof/>
          <w:sz w:val="18"/>
          <w:szCs w:val="18"/>
          <w:lang w:val="sv-SE"/>
        </w:rPr>
        <w:pict w14:anchorId="4C9B5B77">
          <v:rect id="_x0000_i1028" style="width:453.6pt;height:1pt" o:hralign="center" o:hrstd="t" o:hrnoshade="t" o:hr="t" fillcolor="black" stroked="f">
            <v:imagedata r:id="rId10" o:title=""/>
          </v:rect>
        </w:pict>
      </w:r>
    </w:p>
    <w:p w14:paraId="3F741F72" w14:textId="77777777" w:rsidR="00A4517D" w:rsidRDefault="00A4517D" w:rsidP="00A4517D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0289" behindDoc="0" locked="0" layoutInCell="1" allowOverlap="1" wp14:anchorId="5382F166" wp14:editId="6173C4F2">
                <wp:simplePos x="0" y="0"/>
                <wp:positionH relativeFrom="column">
                  <wp:posOffset>-42545</wp:posOffset>
                </wp:positionH>
                <wp:positionV relativeFrom="paragraph">
                  <wp:posOffset>-10161</wp:posOffset>
                </wp:positionV>
                <wp:extent cx="5819775" cy="0"/>
                <wp:effectExtent l="0" t="0" r="9525" b="0"/>
                <wp:wrapNone/>
                <wp:docPr id="18420030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8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-.8pt;width:458.25pt;height:0;z-index:25166028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" strokecolor="#f2f2f2" strokeweight="1pt">
                <v:shadow color="#7f7f7f" opacity=".5" offset="1pt"/>
              </v:shape>
            </w:pict>
          </mc:Fallback>
        </mc:AlternateContent>
      </w: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Ordförande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>
        <w:rPr>
          <w:rFonts w:asciiTheme="minorHAnsi" w:hAnsiTheme="minorHAnsi" w:cstheme="minorHAnsi"/>
          <w:sz w:val="18"/>
          <w:szCs w:val="18"/>
          <w:lang w:val="sv-SE"/>
        </w:rPr>
        <w:t>Dag Lestander</w:t>
      </w:r>
      <w:r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64E72FA1" w14:textId="77777777" w:rsidR="00A4517D" w:rsidRPr="002C36D6" w:rsidRDefault="00A4517D" w:rsidP="00A4517D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60EF9408">
        <w:rPr>
          <w:rFonts w:asciiTheme="minorHAnsi" w:eastAsiaTheme="minorEastAsia" w:hAnsiTheme="minorHAnsi" w:cstheme="minorBidi"/>
          <w:i/>
          <w:iCs/>
          <w:sz w:val="18"/>
          <w:szCs w:val="18"/>
          <w:lang w:val="sv-SE"/>
        </w:rPr>
        <w:t>Sekreterare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  <w:r>
        <w:rPr>
          <w:rFonts w:asciiTheme="minorHAnsi" w:eastAsiaTheme="minorEastAsia" w:hAnsiTheme="minorHAnsi" w:cstheme="minorBidi"/>
          <w:sz w:val="18"/>
          <w:szCs w:val="18"/>
          <w:lang w:val="sv-SE"/>
        </w:rPr>
        <w:t>Peter Schultz</w:t>
      </w:r>
      <w:r w:rsidRPr="00235B7D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141B1DD1" w14:textId="77777777" w:rsidR="00A4517D" w:rsidRDefault="00A4517D" w:rsidP="00A4517D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Kassör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Lena Söderlundh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6F5384BC" w14:textId="77777777" w:rsidR="00A4517D" w:rsidRPr="00266808" w:rsidRDefault="00A4517D" w:rsidP="00A4517D">
      <w:pPr>
        <w:pStyle w:val="Oformateradtex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Ledamot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Cs/>
          <w:sz w:val="18"/>
          <w:szCs w:val="18"/>
        </w:rPr>
        <w:t>Michael Öhrström</w:t>
      </w:r>
      <w:r>
        <w:rPr>
          <w:rFonts w:asciiTheme="minorHAnsi" w:hAnsiTheme="minorHAnsi" w:cstheme="minorHAnsi"/>
          <w:iCs/>
          <w:sz w:val="18"/>
          <w:szCs w:val="18"/>
        </w:rPr>
        <w:tab/>
      </w:r>
    </w:p>
    <w:p w14:paraId="721807C5" w14:textId="77777777" w:rsidR="00A4517D" w:rsidRPr="00EA6EC3" w:rsidRDefault="00A4517D" w:rsidP="00A4517D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EA6EC3">
        <w:rPr>
          <w:rFonts w:asciiTheme="minorHAnsi" w:hAnsiTheme="minorHAnsi" w:cstheme="minorHAnsi"/>
          <w:i/>
          <w:sz w:val="18"/>
          <w:szCs w:val="18"/>
          <w:lang w:val="sv-SE"/>
        </w:rPr>
        <w:t>Ledamot</w:t>
      </w:r>
      <w:r w:rsidRPr="001D336A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sv-SE"/>
        </w:rPr>
        <w:tab/>
      </w:r>
      <w:r w:rsidRPr="00EA6EC3">
        <w:rPr>
          <w:rFonts w:asciiTheme="minorHAnsi" w:hAnsiTheme="minorHAnsi" w:cstheme="minorHAnsi"/>
          <w:sz w:val="18"/>
          <w:szCs w:val="18"/>
          <w:lang w:val="sv-SE"/>
        </w:rPr>
        <w:t>Thom Sundberg</w:t>
      </w:r>
      <w:r w:rsidRPr="00EA6EC3">
        <w:rPr>
          <w:rFonts w:asciiTheme="minorHAnsi" w:hAnsiTheme="minorHAnsi" w:cstheme="minorHAnsi"/>
          <w:sz w:val="18"/>
          <w:szCs w:val="18"/>
          <w:lang w:val="sv-SE"/>
        </w:rPr>
        <w:tab/>
      </w:r>
    </w:p>
    <w:p w14:paraId="3E7E173B" w14:textId="1EEF0AED" w:rsidR="00AD7FCD" w:rsidRPr="00A4517D" w:rsidRDefault="00A4517D" w:rsidP="00A4517D">
      <w:pPr>
        <w:pStyle w:val="Sidfot"/>
        <w:tabs>
          <w:tab w:val="left" w:pos="1134"/>
          <w:tab w:val="left" w:pos="2977"/>
          <w:tab w:val="left" w:pos="4820"/>
          <w:tab w:val="left" w:pos="6379"/>
        </w:tabs>
        <w:rPr>
          <w:rFonts w:asciiTheme="minorHAnsi" w:hAnsiTheme="minorHAnsi" w:cstheme="minorHAnsi"/>
          <w:sz w:val="18"/>
          <w:szCs w:val="18"/>
          <w:lang w:val="sv-SE"/>
        </w:rPr>
      </w:pPr>
      <w:r w:rsidRPr="00A4517D">
        <w:rPr>
          <w:rFonts w:asciiTheme="minorHAnsi" w:hAnsiTheme="minorHAnsi" w:cstheme="minorHAnsi"/>
          <w:i/>
          <w:sz w:val="18"/>
          <w:szCs w:val="18"/>
          <w:lang w:val="sv-SE"/>
        </w:rPr>
        <w:t>Suppleant</w:t>
      </w:r>
      <w:r w:rsidRPr="00A4517D">
        <w:rPr>
          <w:rFonts w:asciiTheme="minorHAnsi" w:hAnsiTheme="minorHAnsi" w:cstheme="minorHAnsi"/>
          <w:sz w:val="18"/>
          <w:szCs w:val="18"/>
          <w:lang w:val="sv-SE"/>
        </w:rPr>
        <w:tab/>
        <w:t>Bartek Jankowski</w:t>
      </w:r>
    </w:p>
    <w:sectPr w:rsidR="00AD7FCD" w:rsidRPr="00A4517D" w:rsidSect="00697EFC">
      <w:type w:val="continuous"/>
      <w:pgSz w:w="11907" w:h="16840" w:code="9"/>
      <w:pgMar w:top="540" w:right="1418" w:bottom="284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9229" w14:textId="77777777" w:rsidR="00697EFC" w:rsidRDefault="00697EFC">
      <w:r>
        <w:separator/>
      </w:r>
    </w:p>
  </w:endnote>
  <w:endnote w:type="continuationSeparator" w:id="0">
    <w:p w14:paraId="44ED17B0" w14:textId="77777777" w:rsidR="00697EFC" w:rsidRDefault="00697EFC">
      <w:r>
        <w:continuationSeparator/>
      </w:r>
    </w:p>
  </w:endnote>
  <w:endnote w:type="continuationNotice" w:id="1">
    <w:p w14:paraId="1A505B7F" w14:textId="77777777" w:rsidR="00697EFC" w:rsidRDefault="00697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,Arial Unicode M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F786" w14:textId="77777777" w:rsidR="00697EFC" w:rsidRDefault="00697EFC">
      <w:r>
        <w:separator/>
      </w:r>
    </w:p>
  </w:footnote>
  <w:footnote w:type="continuationSeparator" w:id="0">
    <w:p w14:paraId="7EB09E43" w14:textId="77777777" w:rsidR="00697EFC" w:rsidRDefault="00697EFC">
      <w:r>
        <w:continuationSeparator/>
      </w:r>
    </w:p>
  </w:footnote>
  <w:footnote w:type="continuationNotice" w:id="1">
    <w:p w14:paraId="19DEBDD2" w14:textId="77777777" w:rsidR="00697EFC" w:rsidRDefault="00697E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D70"/>
    <w:multiLevelType w:val="multilevel"/>
    <w:tmpl w:val="F908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421C"/>
    <w:multiLevelType w:val="hybridMultilevel"/>
    <w:tmpl w:val="E910B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797"/>
    <w:multiLevelType w:val="hybridMultilevel"/>
    <w:tmpl w:val="440619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8BE"/>
    <w:multiLevelType w:val="multilevel"/>
    <w:tmpl w:val="432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F26B6"/>
    <w:multiLevelType w:val="multilevel"/>
    <w:tmpl w:val="761C7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D6D1E"/>
    <w:multiLevelType w:val="hybridMultilevel"/>
    <w:tmpl w:val="C6CC0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2C3E"/>
    <w:multiLevelType w:val="hybridMultilevel"/>
    <w:tmpl w:val="20C8F6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11B0"/>
    <w:multiLevelType w:val="hybridMultilevel"/>
    <w:tmpl w:val="8000D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7FA"/>
    <w:multiLevelType w:val="hybridMultilevel"/>
    <w:tmpl w:val="9A681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7D55"/>
    <w:multiLevelType w:val="hybridMultilevel"/>
    <w:tmpl w:val="EDC43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D07"/>
    <w:multiLevelType w:val="hybridMultilevel"/>
    <w:tmpl w:val="2D661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4A4A"/>
    <w:multiLevelType w:val="hybridMultilevel"/>
    <w:tmpl w:val="639012C2"/>
    <w:lvl w:ilvl="0" w:tplc="F6E2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E9D"/>
    <w:multiLevelType w:val="multilevel"/>
    <w:tmpl w:val="F266B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52A63"/>
    <w:multiLevelType w:val="hybridMultilevel"/>
    <w:tmpl w:val="C24A05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CDF"/>
    <w:multiLevelType w:val="hybridMultilevel"/>
    <w:tmpl w:val="D9E6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D41E2"/>
    <w:multiLevelType w:val="hybridMultilevel"/>
    <w:tmpl w:val="9D3ED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57E5"/>
    <w:multiLevelType w:val="hybridMultilevel"/>
    <w:tmpl w:val="473066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3199A"/>
    <w:multiLevelType w:val="multilevel"/>
    <w:tmpl w:val="AA24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047E3"/>
    <w:multiLevelType w:val="hybridMultilevel"/>
    <w:tmpl w:val="145ED7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2D09"/>
    <w:multiLevelType w:val="hybridMultilevel"/>
    <w:tmpl w:val="CB1EE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254"/>
    <w:multiLevelType w:val="hybridMultilevel"/>
    <w:tmpl w:val="0C3A6F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65CD"/>
    <w:multiLevelType w:val="hybridMultilevel"/>
    <w:tmpl w:val="65422B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5D86"/>
    <w:multiLevelType w:val="hybridMultilevel"/>
    <w:tmpl w:val="4E269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549500">
    <w:abstractNumId w:val="14"/>
  </w:num>
  <w:num w:numId="2" w16cid:durableId="1688797420">
    <w:abstractNumId w:val="18"/>
  </w:num>
  <w:num w:numId="3" w16cid:durableId="708601887">
    <w:abstractNumId w:val="11"/>
  </w:num>
  <w:num w:numId="4" w16cid:durableId="839613995">
    <w:abstractNumId w:val="2"/>
  </w:num>
  <w:num w:numId="5" w16cid:durableId="1495494471">
    <w:abstractNumId w:val="6"/>
  </w:num>
  <w:num w:numId="6" w16cid:durableId="1447113526">
    <w:abstractNumId w:val="16"/>
  </w:num>
  <w:num w:numId="7" w16cid:durableId="1641306834">
    <w:abstractNumId w:val="21"/>
  </w:num>
  <w:num w:numId="8" w16cid:durableId="81222603">
    <w:abstractNumId w:val="13"/>
  </w:num>
  <w:num w:numId="9" w16cid:durableId="1558861373">
    <w:abstractNumId w:val="7"/>
  </w:num>
  <w:num w:numId="10" w16cid:durableId="230970270">
    <w:abstractNumId w:val="22"/>
  </w:num>
  <w:num w:numId="11" w16cid:durableId="255552977">
    <w:abstractNumId w:val="10"/>
  </w:num>
  <w:num w:numId="12" w16cid:durableId="353456940">
    <w:abstractNumId w:val="19"/>
  </w:num>
  <w:num w:numId="13" w16cid:durableId="147791541">
    <w:abstractNumId w:val="12"/>
  </w:num>
  <w:num w:numId="14" w16cid:durableId="519859665">
    <w:abstractNumId w:val="8"/>
  </w:num>
  <w:num w:numId="15" w16cid:durableId="1882129892">
    <w:abstractNumId w:val="5"/>
  </w:num>
  <w:num w:numId="16" w16cid:durableId="388698667">
    <w:abstractNumId w:val="9"/>
  </w:num>
  <w:num w:numId="17" w16cid:durableId="401098770">
    <w:abstractNumId w:val="1"/>
  </w:num>
  <w:num w:numId="18" w16cid:durableId="1614436544">
    <w:abstractNumId w:val="20"/>
  </w:num>
  <w:num w:numId="19" w16cid:durableId="1187982370">
    <w:abstractNumId w:val="3"/>
  </w:num>
  <w:num w:numId="20" w16cid:durableId="1265069926">
    <w:abstractNumId w:val="0"/>
  </w:num>
  <w:num w:numId="21" w16cid:durableId="1630360080">
    <w:abstractNumId w:val="17"/>
  </w:num>
  <w:num w:numId="22" w16cid:durableId="1792627856">
    <w:abstractNumId w:val="4"/>
  </w:num>
  <w:num w:numId="23" w16cid:durableId="2103989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A"/>
    <w:rsid w:val="000114B5"/>
    <w:rsid w:val="00012A52"/>
    <w:rsid w:val="00013202"/>
    <w:rsid w:val="000168D6"/>
    <w:rsid w:val="00021BF8"/>
    <w:rsid w:val="00022D35"/>
    <w:rsid w:val="0002647E"/>
    <w:rsid w:val="00030290"/>
    <w:rsid w:val="00032BCE"/>
    <w:rsid w:val="0003312A"/>
    <w:rsid w:val="000332BB"/>
    <w:rsid w:val="000335CC"/>
    <w:rsid w:val="0003461F"/>
    <w:rsid w:val="00034A64"/>
    <w:rsid w:val="00035977"/>
    <w:rsid w:val="00036CD1"/>
    <w:rsid w:val="000417EE"/>
    <w:rsid w:val="000422A6"/>
    <w:rsid w:val="00042341"/>
    <w:rsid w:val="00043B3B"/>
    <w:rsid w:val="00044DF9"/>
    <w:rsid w:val="0004584D"/>
    <w:rsid w:val="00045ACC"/>
    <w:rsid w:val="0005379C"/>
    <w:rsid w:val="00054601"/>
    <w:rsid w:val="000549D9"/>
    <w:rsid w:val="00055331"/>
    <w:rsid w:val="0005536E"/>
    <w:rsid w:val="00060534"/>
    <w:rsid w:val="0006088B"/>
    <w:rsid w:val="00061578"/>
    <w:rsid w:val="0006380B"/>
    <w:rsid w:val="000705BC"/>
    <w:rsid w:val="000725EF"/>
    <w:rsid w:val="000730D3"/>
    <w:rsid w:val="000757E5"/>
    <w:rsid w:val="00077191"/>
    <w:rsid w:val="000827F5"/>
    <w:rsid w:val="00082DEA"/>
    <w:rsid w:val="00084A7B"/>
    <w:rsid w:val="00087C30"/>
    <w:rsid w:val="00091C20"/>
    <w:rsid w:val="00094323"/>
    <w:rsid w:val="00094601"/>
    <w:rsid w:val="000A084F"/>
    <w:rsid w:val="000A3754"/>
    <w:rsid w:val="000A605C"/>
    <w:rsid w:val="000A6CD4"/>
    <w:rsid w:val="000A7A94"/>
    <w:rsid w:val="000B034A"/>
    <w:rsid w:val="000B042D"/>
    <w:rsid w:val="000B10A1"/>
    <w:rsid w:val="000B2F57"/>
    <w:rsid w:val="000B506A"/>
    <w:rsid w:val="000B7943"/>
    <w:rsid w:val="000C20ED"/>
    <w:rsid w:val="000C2961"/>
    <w:rsid w:val="000C2B6F"/>
    <w:rsid w:val="000C5464"/>
    <w:rsid w:val="000C700B"/>
    <w:rsid w:val="000C76B7"/>
    <w:rsid w:val="000D1DEA"/>
    <w:rsid w:val="000E32AC"/>
    <w:rsid w:val="000E4022"/>
    <w:rsid w:val="000E4AC2"/>
    <w:rsid w:val="000E5F1B"/>
    <w:rsid w:val="000E78DC"/>
    <w:rsid w:val="000E7F42"/>
    <w:rsid w:val="000F2006"/>
    <w:rsid w:val="000F2799"/>
    <w:rsid w:val="000F7D65"/>
    <w:rsid w:val="00100502"/>
    <w:rsid w:val="00106720"/>
    <w:rsid w:val="00110076"/>
    <w:rsid w:val="001103F9"/>
    <w:rsid w:val="00111FD0"/>
    <w:rsid w:val="00112C2A"/>
    <w:rsid w:val="00113899"/>
    <w:rsid w:val="00115AD7"/>
    <w:rsid w:val="00116F10"/>
    <w:rsid w:val="00117330"/>
    <w:rsid w:val="00117D84"/>
    <w:rsid w:val="00121D59"/>
    <w:rsid w:val="00121DD9"/>
    <w:rsid w:val="00123530"/>
    <w:rsid w:val="0013220C"/>
    <w:rsid w:val="00132815"/>
    <w:rsid w:val="00133B3A"/>
    <w:rsid w:val="00135644"/>
    <w:rsid w:val="00135824"/>
    <w:rsid w:val="00135EB8"/>
    <w:rsid w:val="00137EEC"/>
    <w:rsid w:val="0014155C"/>
    <w:rsid w:val="00143483"/>
    <w:rsid w:val="00143976"/>
    <w:rsid w:val="001454F0"/>
    <w:rsid w:val="0014726A"/>
    <w:rsid w:val="001502DB"/>
    <w:rsid w:val="00150C43"/>
    <w:rsid w:val="00150F6C"/>
    <w:rsid w:val="0015155F"/>
    <w:rsid w:val="0015288E"/>
    <w:rsid w:val="00153B82"/>
    <w:rsid w:val="00153D9D"/>
    <w:rsid w:val="00154A1F"/>
    <w:rsid w:val="0015523A"/>
    <w:rsid w:val="00162265"/>
    <w:rsid w:val="001638C5"/>
    <w:rsid w:val="00165EBF"/>
    <w:rsid w:val="00170F4C"/>
    <w:rsid w:val="001730AB"/>
    <w:rsid w:val="00175AE8"/>
    <w:rsid w:val="00175FA8"/>
    <w:rsid w:val="001769F3"/>
    <w:rsid w:val="00181785"/>
    <w:rsid w:val="001832C7"/>
    <w:rsid w:val="00184E59"/>
    <w:rsid w:val="001853AB"/>
    <w:rsid w:val="00186CFD"/>
    <w:rsid w:val="001923F7"/>
    <w:rsid w:val="00192C1E"/>
    <w:rsid w:val="00195256"/>
    <w:rsid w:val="00196A92"/>
    <w:rsid w:val="00196BAC"/>
    <w:rsid w:val="001A1333"/>
    <w:rsid w:val="001A1823"/>
    <w:rsid w:val="001A38A3"/>
    <w:rsid w:val="001A469B"/>
    <w:rsid w:val="001A5A93"/>
    <w:rsid w:val="001A6169"/>
    <w:rsid w:val="001A7359"/>
    <w:rsid w:val="001B04A6"/>
    <w:rsid w:val="001B5273"/>
    <w:rsid w:val="001C33A8"/>
    <w:rsid w:val="001C4570"/>
    <w:rsid w:val="001C62A9"/>
    <w:rsid w:val="001D0124"/>
    <w:rsid w:val="001D336A"/>
    <w:rsid w:val="001D4D5E"/>
    <w:rsid w:val="001F274D"/>
    <w:rsid w:val="001F35A1"/>
    <w:rsid w:val="001F4B12"/>
    <w:rsid w:val="001F69EB"/>
    <w:rsid w:val="0020109C"/>
    <w:rsid w:val="0020149C"/>
    <w:rsid w:val="00202925"/>
    <w:rsid w:val="00202F50"/>
    <w:rsid w:val="00203769"/>
    <w:rsid w:val="0020398F"/>
    <w:rsid w:val="00204F34"/>
    <w:rsid w:val="00205106"/>
    <w:rsid w:val="00205CCC"/>
    <w:rsid w:val="00206819"/>
    <w:rsid w:val="00207B4A"/>
    <w:rsid w:val="00211455"/>
    <w:rsid w:val="00211FAE"/>
    <w:rsid w:val="00212A9B"/>
    <w:rsid w:val="002156E4"/>
    <w:rsid w:val="00216F3F"/>
    <w:rsid w:val="00223B00"/>
    <w:rsid w:val="0022538E"/>
    <w:rsid w:val="00234325"/>
    <w:rsid w:val="00234CE8"/>
    <w:rsid w:val="00234D48"/>
    <w:rsid w:val="00234FB1"/>
    <w:rsid w:val="00235B7D"/>
    <w:rsid w:val="00236209"/>
    <w:rsid w:val="00242212"/>
    <w:rsid w:val="002437D6"/>
    <w:rsid w:val="00243B14"/>
    <w:rsid w:val="00243B59"/>
    <w:rsid w:val="0024476C"/>
    <w:rsid w:val="002469E4"/>
    <w:rsid w:val="0025097D"/>
    <w:rsid w:val="0025687C"/>
    <w:rsid w:val="00261603"/>
    <w:rsid w:val="0026615F"/>
    <w:rsid w:val="002663A7"/>
    <w:rsid w:val="00266808"/>
    <w:rsid w:val="00271407"/>
    <w:rsid w:val="00271B41"/>
    <w:rsid w:val="00271B6C"/>
    <w:rsid w:val="002721CA"/>
    <w:rsid w:val="00277914"/>
    <w:rsid w:val="00281EDB"/>
    <w:rsid w:val="0029048C"/>
    <w:rsid w:val="0029092B"/>
    <w:rsid w:val="00290F4C"/>
    <w:rsid w:val="00293B44"/>
    <w:rsid w:val="002975AD"/>
    <w:rsid w:val="002A0562"/>
    <w:rsid w:val="002A123E"/>
    <w:rsid w:val="002A3692"/>
    <w:rsid w:val="002A36D9"/>
    <w:rsid w:val="002A56D0"/>
    <w:rsid w:val="002A69B0"/>
    <w:rsid w:val="002B023C"/>
    <w:rsid w:val="002B3350"/>
    <w:rsid w:val="002B338F"/>
    <w:rsid w:val="002B6659"/>
    <w:rsid w:val="002B7DCF"/>
    <w:rsid w:val="002C2217"/>
    <w:rsid w:val="002C4186"/>
    <w:rsid w:val="002C4255"/>
    <w:rsid w:val="002C514E"/>
    <w:rsid w:val="002C62EA"/>
    <w:rsid w:val="002C70E6"/>
    <w:rsid w:val="002D1F7A"/>
    <w:rsid w:val="002D7371"/>
    <w:rsid w:val="002E1017"/>
    <w:rsid w:val="002E52A8"/>
    <w:rsid w:val="002E5725"/>
    <w:rsid w:val="002E62B7"/>
    <w:rsid w:val="002F11B7"/>
    <w:rsid w:val="002F23AC"/>
    <w:rsid w:val="002F257D"/>
    <w:rsid w:val="002F2830"/>
    <w:rsid w:val="002F58CE"/>
    <w:rsid w:val="0030022E"/>
    <w:rsid w:val="00300804"/>
    <w:rsid w:val="0030230C"/>
    <w:rsid w:val="00302E9B"/>
    <w:rsid w:val="00303151"/>
    <w:rsid w:val="00315C0E"/>
    <w:rsid w:val="003160F2"/>
    <w:rsid w:val="0031721C"/>
    <w:rsid w:val="00317838"/>
    <w:rsid w:val="00317E91"/>
    <w:rsid w:val="003238C0"/>
    <w:rsid w:val="003243BD"/>
    <w:rsid w:val="00330878"/>
    <w:rsid w:val="0033174C"/>
    <w:rsid w:val="00337222"/>
    <w:rsid w:val="00344D7F"/>
    <w:rsid w:val="00345BCB"/>
    <w:rsid w:val="00352449"/>
    <w:rsid w:val="00360EE0"/>
    <w:rsid w:val="00360FCE"/>
    <w:rsid w:val="00361350"/>
    <w:rsid w:val="00361ADE"/>
    <w:rsid w:val="00366BD2"/>
    <w:rsid w:val="003672F7"/>
    <w:rsid w:val="00367309"/>
    <w:rsid w:val="00367FF1"/>
    <w:rsid w:val="0037252D"/>
    <w:rsid w:val="00373A35"/>
    <w:rsid w:val="00373D7C"/>
    <w:rsid w:val="00376209"/>
    <w:rsid w:val="00376E12"/>
    <w:rsid w:val="003809DC"/>
    <w:rsid w:val="00381917"/>
    <w:rsid w:val="003841A1"/>
    <w:rsid w:val="00386804"/>
    <w:rsid w:val="00391BFD"/>
    <w:rsid w:val="00393E53"/>
    <w:rsid w:val="00395E37"/>
    <w:rsid w:val="003A046C"/>
    <w:rsid w:val="003A7D34"/>
    <w:rsid w:val="003B284E"/>
    <w:rsid w:val="003B490B"/>
    <w:rsid w:val="003B6A93"/>
    <w:rsid w:val="003C1EB0"/>
    <w:rsid w:val="003C2873"/>
    <w:rsid w:val="003C4208"/>
    <w:rsid w:val="003C5B59"/>
    <w:rsid w:val="003C5F9C"/>
    <w:rsid w:val="003D0E6C"/>
    <w:rsid w:val="003D6216"/>
    <w:rsid w:val="003E258B"/>
    <w:rsid w:val="003E46B0"/>
    <w:rsid w:val="003E5F95"/>
    <w:rsid w:val="003E6235"/>
    <w:rsid w:val="003E6F83"/>
    <w:rsid w:val="003E7E27"/>
    <w:rsid w:val="003F4EFA"/>
    <w:rsid w:val="003F75D8"/>
    <w:rsid w:val="00402CDF"/>
    <w:rsid w:val="00403366"/>
    <w:rsid w:val="004034E2"/>
    <w:rsid w:val="00404068"/>
    <w:rsid w:val="00404CEC"/>
    <w:rsid w:val="00407574"/>
    <w:rsid w:val="00410442"/>
    <w:rsid w:val="004130A1"/>
    <w:rsid w:val="00414598"/>
    <w:rsid w:val="0041504E"/>
    <w:rsid w:val="00416FD2"/>
    <w:rsid w:val="00423BA3"/>
    <w:rsid w:val="00424DD9"/>
    <w:rsid w:val="00425B02"/>
    <w:rsid w:val="00426D6A"/>
    <w:rsid w:val="0043077C"/>
    <w:rsid w:val="00434BCA"/>
    <w:rsid w:val="00441946"/>
    <w:rsid w:val="00445456"/>
    <w:rsid w:val="00446CE7"/>
    <w:rsid w:val="0044777A"/>
    <w:rsid w:val="00452902"/>
    <w:rsid w:val="00452E57"/>
    <w:rsid w:val="004564D8"/>
    <w:rsid w:val="00457C4B"/>
    <w:rsid w:val="00457EDB"/>
    <w:rsid w:val="00460B59"/>
    <w:rsid w:val="00463022"/>
    <w:rsid w:val="00466D14"/>
    <w:rsid w:val="0047105F"/>
    <w:rsid w:val="00471D42"/>
    <w:rsid w:val="00473FA7"/>
    <w:rsid w:val="00476614"/>
    <w:rsid w:val="00476D79"/>
    <w:rsid w:val="00477F8A"/>
    <w:rsid w:val="004805D9"/>
    <w:rsid w:val="004810E7"/>
    <w:rsid w:val="0048149C"/>
    <w:rsid w:val="00485813"/>
    <w:rsid w:val="00486511"/>
    <w:rsid w:val="00486E90"/>
    <w:rsid w:val="004877C8"/>
    <w:rsid w:val="00487916"/>
    <w:rsid w:val="00487FA9"/>
    <w:rsid w:val="00490EEC"/>
    <w:rsid w:val="004915BF"/>
    <w:rsid w:val="00496700"/>
    <w:rsid w:val="004B035C"/>
    <w:rsid w:val="004B167E"/>
    <w:rsid w:val="004B4FB7"/>
    <w:rsid w:val="004B7957"/>
    <w:rsid w:val="004C1B80"/>
    <w:rsid w:val="004C2E9D"/>
    <w:rsid w:val="004C4CEF"/>
    <w:rsid w:val="004C58D4"/>
    <w:rsid w:val="004D5925"/>
    <w:rsid w:val="004D73CE"/>
    <w:rsid w:val="004D7800"/>
    <w:rsid w:val="004E1F75"/>
    <w:rsid w:val="004E3D3E"/>
    <w:rsid w:val="004E50BF"/>
    <w:rsid w:val="004E56C8"/>
    <w:rsid w:val="004E66E1"/>
    <w:rsid w:val="004F1B3C"/>
    <w:rsid w:val="004F407A"/>
    <w:rsid w:val="00500921"/>
    <w:rsid w:val="00502222"/>
    <w:rsid w:val="00510AC2"/>
    <w:rsid w:val="0051292A"/>
    <w:rsid w:val="00512D6F"/>
    <w:rsid w:val="00515FF3"/>
    <w:rsid w:val="00516AAA"/>
    <w:rsid w:val="00517627"/>
    <w:rsid w:val="00525408"/>
    <w:rsid w:val="005260ED"/>
    <w:rsid w:val="005365DE"/>
    <w:rsid w:val="0054050B"/>
    <w:rsid w:val="005444BE"/>
    <w:rsid w:val="00545713"/>
    <w:rsid w:val="005470BC"/>
    <w:rsid w:val="00547B4E"/>
    <w:rsid w:val="005511A2"/>
    <w:rsid w:val="00551DE7"/>
    <w:rsid w:val="00551FE0"/>
    <w:rsid w:val="005535EC"/>
    <w:rsid w:val="00556FBA"/>
    <w:rsid w:val="00557D76"/>
    <w:rsid w:val="00561B3C"/>
    <w:rsid w:val="00562C30"/>
    <w:rsid w:val="00563620"/>
    <w:rsid w:val="00563DE7"/>
    <w:rsid w:val="00566A34"/>
    <w:rsid w:val="00571A78"/>
    <w:rsid w:val="00572B11"/>
    <w:rsid w:val="00573FF4"/>
    <w:rsid w:val="00577E34"/>
    <w:rsid w:val="00580319"/>
    <w:rsid w:val="00581E5D"/>
    <w:rsid w:val="00582D63"/>
    <w:rsid w:val="005834F1"/>
    <w:rsid w:val="0058787C"/>
    <w:rsid w:val="00590902"/>
    <w:rsid w:val="00592DA8"/>
    <w:rsid w:val="00593169"/>
    <w:rsid w:val="00597F7F"/>
    <w:rsid w:val="005A26AB"/>
    <w:rsid w:val="005A4C7F"/>
    <w:rsid w:val="005B0F55"/>
    <w:rsid w:val="005B17F4"/>
    <w:rsid w:val="005B25CA"/>
    <w:rsid w:val="005B2B16"/>
    <w:rsid w:val="005B6588"/>
    <w:rsid w:val="005B6A09"/>
    <w:rsid w:val="005C083F"/>
    <w:rsid w:val="005C1208"/>
    <w:rsid w:val="005C26C1"/>
    <w:rsid w:val="005C3AC8"/>
    <w:rsid w:val="005C3C22"/>
    <w:rsid w:val="005C472D"/>
    <w:rsid w:val="005C57BE"/>
    <w:rsid w:val="005C6591"/>
    <w:rsid w:val="005D163E"/>
    <w:rsid w:val="005D495D"/>
    <w:rsid w:val="005D5564"/>
    <w:rsid w:val="005D63F3"/>
    <w:rsid w:val="005D6ACC"/>
    <w:rsid w:val="005D702D"/>
    <w:rsid w:val="005E00B1"/>
    <w:rsid w:val="005E25E2"/>
    <w:rsid w:val="005E3C36"/>
    <w:rsid w:val="005F0277"/>
    <w:rsid w:val="005F5064"/>
    <w:rsid w:val="005F567C"/>
    <w:rsid w:val="005F7E0E"/>
    <w:rsid w:val="00601001"/>
    <w:rsid w:val="00601A09"/>
    <w:rsid w:val="00607E41"/>
    <w:rsid w:val="00611F0D"/>
    <w:rsid w:val="00614C3C"/>
    <w:rsid w:val="00616D4A"/>
    <w:rsid w:val="006206FC"/>
    <w:rsid w:val="00621F87"/>
    <w:rsid w:val="00621FAF"/>
    <w:rsid w:val="0062305A"/>
    <w:rsid w:val="006230CF"/>
    <w:rsid w:val="00624AC9"/>
    <w:rsid w:val="00626515"/>
    <w:rsid w:val="006276EC"/>
    <w:rsid w:val="00635462"/>
    <w:rsid w:val="0063638B"/>
    <w:rsid w:val="006374C0"/>
    <w:rsid w:val="00642055"/>
    <w:rsid w:val="00645343"/>
    <w:rsid w:val="00646234"/>
    <w:rsid w:val="006503A0"/>
    <w:rsid w:val="00651F9C"/>
    <w:rsid w:val="00653296"/>
    <w:rsid w:val="00654155"/>
    <w:rsid w:val="00657032"/>
    <w:rsid w:val="00662C79"/>
    <w:rsid w:val="00667739"/>
    <w:rsid w:val="00670039"/>
    <w:rsid w:val="00671B79"/>
    <w:rsid w:val="00675EC5"/>
    <w:rsid w:val="0067690D"/>
    <w:rsid w:val="006775C3"/>
    <w:rsid w:val="006810E2"/>
    <w:rsid w:val="00685AB1"/>
    <w:rsid w:val="00685AF5"/>
    <w:rsid w:val="00686427"/>
    <w:rsid w:val="00686684"/>
    <w:rsid w:val="00686B01"/>
    <w:rsid w:val="0068707A"/>
    <w:rsid w:val="00690929"/>
    <w:rsid w:val="006917EE"/>
    <w:rsid w:val="00697EFC"/>
    <w:rsid w:val="006A0328"/>
    <w:rsid w:val="006A0404"/>
    <w:rsid w:val="006A3153"/>
    <w:rsid w:val="006A684D"/>
    <w:rsid w:val="006B1459"/>
    <w:rsid w:val="006B183A"/>
    <w:rsid w:val="006B6010"/>
    <w:rsid w:val="006B61F9"/>
    <w:rsid w:val="006C0966"/>
    <w:rsid w:val="006C0B0E"/>
    <w:rsid w:val="006C12A0"/>
    <w:rsid w:val="006C2921"/>
    <w:rsid w:val="006C3CBC"/>
    <w:rsid w:val="006D3166"/>
    <w:rsid w:val="006D3BBE"/>
    <w:rsid w:val="006D4D4F"/>
    <w:rsid w:val="006D569F"/>
    <w:rsid w:val="006D747B"/>
    <w:rsid w:val="006D7C9F"/>
    <w:rsid w:val="006E050F"/>
    <w:rsid w:val="006E6AB2"/>
    <w:rsid w:val="006E7111"/>
    <w:rsid w:val="006E79BD"/>
    <w:rsid w:val="006F1A68"/>
    <w:rsid w:val="006F282E"/>
    <w:rsid w:val="006F4A06"/>
    <w:rsid w:val="006F58A6"/>
    <w:rsid w:val="006F63FA"/>
    <w:rsid w:val="006F762C"/>
    <w:rsid w:val="006F7694"/>
    <w:rsid w:val="00700941"/>
    <w:rsid w:val="00703C7A"/>
    <w:rsid w:val="00705524"/>
    <w:rsid w:val="00710F74"/>
    <w:rsid w:val="00714724"/>
    <w:rsid w:val="007208E2"/>
    <w:rsid w:val="007221D7"/>
    <w:rsid w:val="00722C11"/>
    <w:rsid w:val="00723D6B"/>
    <w:rsid w:val="007245F5"/>
    <w:rsid w:val="00724A4A"/>
    <w:rsid w:val="0072747B"/>
    <w:rsid w:val="00727B22"/>
    <w:rsid w:val="00731D49"/>
    <w:rsid w:val="0073312C"/>
    <w:rsid w:val="00736999"/>
    <w:rsid w:val="00736DE4"/>
    <w:rsid w:val="00740E5C"/>
    <w:rsid w:val="00741361"/>
    <w:rsid w:val="0074425D"/>
    <w:rsid w:val="00746153"/>
    <w:rsid w:val="0074645E"/>
    <w:rsid w:val="007472C9"/>
    <w:rsid w:val="0075098D"/>
    <w:rsid w:val="0075099F"/>
    <w:rsid w:val="00751C82"/>
    <w:rsid w:val="0075630B"/>
    <w:rsid w:val="00757F0F"/>
    <w:rsid w:val="0076001F"/>
    <w:rsid w:val="007615D2"/>
    <w:rsid w:val="00765EAC"/>
    <w:rsid w:val="00770AB3"/>
    <w:rsid w:val="0077264B"/>
    <w:rsid w:val="00774DBE"/>
    <w:rsid w:val="0078035D"/>
    <w:rsid w:val="007803D3"/>
    <w:rsid w:val="00785B37"/>
    <w:rsid w:val="00785CCE"/>
    <w:rsid w:val="007902C4"/>
    <w:rsid w:val="0079198A"/>
    <w:rsid w:val="007919F6"/>
    <w:rsid w:val="00793058"/>
    <w:rsid w:val="00794505"/>
    <w:rsid w:val="0079458A"/>
    <w:rsid w:val="00797B62"/>
    <w:rsid w:val="00797B8E"/>
    <w:rsid w:val="007A0A9A"/>
    <w:rsid w:val="007A1D3B"/>
    <w:rsid w:val="007A1DC6"/>
    <w:rsid w:val="007A3DCA"/>
    <w:rsid w:val="007A5817"/>
    <w:rsid w:val="007B3CE3"/>
    <w:rsid w:val="007B58F0"/>
    <w:rsid w:val="007B79DE"/>
    <w:rsid w:val="007C21EB"/>
    <w:rsid w:val="007C48F9"/>
    <w:rsid w:val="007D62EC"/>
    <w:rsid w:val="007E13C8"/>
    <w:rsid w:val="007E1794"/>
    <w:rsid w:val="007E3420"/>
    <w:rsid w:val="007E3AB2"/>
    <w:rsid w:val="007E3FA1"/>
    <w:rsid w:val="007E41F2"/>
    <w:rsid w:val="007E4734"/>
    <w:rsid w:val="007E6223"/>
    <w:rsid w:val="007E6E2B"/>
    <w:rsid w:val="007E7C63"/>
    <w:rsid w:val="007F05A1"/>
    <w:rsid w:val="007F2D6C"/>
    <w:rsid w:val="007F3AA2"/>
    <w:rsid w:val="007F3C56"/>
    <w:rsid w:val="007F3EE1"/>
    <w:rsid w:val="007F45CB"/>
    <w:rsid w:val="00801EDB"/>
    <w:rsid w:val="008039C5"/>
    <w:rsid w:val="00804B04"/>
    <w:rsid w:val="00806FC1"/>
    <w:rsid w:val="00807651"/>
    <w:rsid w:val="008115DA"/>
    <w:rsid w:val="00811A8F"/>
    <w:rsid w:val="008125BB"/>
    <w:rsid w:val="00813F04"/>
    <w:rsid w:val="00816101"/>
    <w:rsid w:val="008205A1"/>
    <w:rsid w:val="00820D54"/>
    <w:rsid w:val="00821C19"/>
    <w:rsid w:val="00822C2A"/>
    <w:rsid w:val="00823CAB"/>
    <w:rsid w:val="00824E95"/>
    <w:rsid w:val="0083192E"/>
    <w:rsid w:val="008333B8"/>
    <w:rsid w:val="00833770"/>
    <w:rsid w:val="008352FC"/>
    <w:rsid w:val="00841FB8"/>
    <w:rsid w:val="00846A7A"/>
    <w:rsid w:val="00847AC9"/>
    <w:rsid w:val="00850C24"/>
    <w:rsid w:val="00852245"/>
    <w:rsid w:val="008546BC"/>
    <w:rsid w:val="008551DA"/>
    <w:rsid w:val="00860ACC"/>
    <w:rsid w:val="00860CBC"/>
    <w:rsid w:val="008617A5"/>
    <w:rsid w:val="00863B27"/>
    <w:rsid w:val="00865537"/>
    <w:rsid w:val="00865921"/>
    <w:rsid w:val="0086595A"/>
    <w:rsid w:val="00867CAB"/>
    <w:rsid w:val="00871681"/>
    <w:rsid w:val="008730A2"/>
    <w:rsid w:val="00874B06"/>
    <w:rsid w:val="00875197"/>
    <w:rsid w:val="00881193"/>
    <w:rsid w:val="00883310"/>
    <w:rsid w:val="00884241"/>
    <w:rsid w:val="0088521B"/>
    <w:rsid w:val="00885725"/>
    <w:rsid w:val="008861CC"/>
    <w:rsid w:val="008875C0"/>
    <w:rsid w:val="0089211D"/>
    <w:rsid w:val="00892EB5"/>
    <w:rsid w:val="00896297"/>
    <w:rsid w:val="0089676A"/>
    <w:rsid w:val="00896AE4"/>
    <w:rsid w:val="008A016E"/>
    <w:rsid w:val="008A0F75"/>
    <w:rsid w:val="008A27B4"/>
    <w:rsid w:val="008A2BFD"/>
    <w:rsid w:val="008A3C68"/>
    <w:rsid w:val="008A3FAB"/>
    <w:rsid w:val="008A4638"/>
    <w:rsid w:val="008A5B2C"/>
    <w:rsid w:val="008B302B"/>
    <w:rsid w:val="008B3DCF"/>
    <w:rsid w:val="008B59B6"/>
    <w:rsid w:val="008C1D5C"/>
    <w:rsid w:val="008C4203"/>
    <w:rsid w:val="008C5955"/>
    <w:rsid w:val="008D6310"/>
    <w:rsid w:val="008D6986"/>
    <w:rsid w:val="008D6FCD"/>
    <w:rsid w:val="008E00DD"/>
    <w:rsid w:val="008E205F"/>
    <w:rsid w:val="008E4787"/>
    <w:rsid w:val="008F6B96"/>
    <w:rsid w:val="008F70DE"/>
    <w:rsid w:val="00902CC1"/>
    <w:rsid w:val="00903C06"/>
    <w:rsid w:val="009046BF"/>
    <w:rsid w:val="00904934"/>
    <w:rsid w:val="00905285"/>
    <w:rsid w:val="00906594"/>
    <w:rsid w:val="00907E73"/>
    <w:rsid w:val="00907EC7"/>
    <w:rsid w:val="009120AC"/>
    <w:rsid w:val="009218C7"/>
    <w:rsid w:val="0092445D"/>
    <w:rsid w:val="009252CC"/>
    <w:rsid w:val="009264E4"/>
    <w:rsid w:val="00930091"/>
    <w:rsid w:val="00931722"/>
    <w:rsid w:val="00931EF3"/>
    <w:rsid w:val="009330D0"/>
    <w:rsid w:val="0093351B"/>
    <w:rsid w:val="009346BC"/>
    <w:rsid w:val="00934A92"/>
    <w:rsid w:val="009360FF"/>
    <w:rsid w:val="009364F8"/>
    <w:rsid w:val="0094234D"/>
    <w:rsid w:val="0094429A"/>
    <w:rsid w:val="0095136E"/>
    <w:rsid w:val="009519E3"/>
    <w:rsid w:val="00951EC9"/>
    <w:rsid w:val="00952280"/>
    <w:rsid w:val="00952844"/>
    <w:rsid w:val="00953A12"/>
    <w:rsid w:val="0095616D"/>
    <w:rsid w:val="0095630F"/>
    <w:rsid w:val="009610D2"/>
    <w:rsid w:val="00961120"/>
    <w:rsid w:val="00962F4D"/>
    <w:rsid w:val="00962FAD"/>
    <w:rsid w:val="00963915"/>
    <w:rsid w:val="009643C4"/>
    <w:rsid w:val="0096455B"/>
    <w:rsid w:val="0096499A"/>
    <w:rsid w:val="00966859"/>
    <w:rsid w:val="00973BE2"/>
    <w:rsid w:val="00973F06"/>
    <w:rsid w:val="00977B59"/>
    <w:rsid w:val="0098177F"/>
    <w:rsid w:val="00984D28"/>
    <w:rsid w:val="009852DB"/>
    <w:rsid w:val="00985D72"/>
    <w:rsid w:val="009937D7"/>
    <w:rsid w:val="009951B4"/>
    <w:rsid w:val="00995643"/>
    <w:rsid w:val="00997DA6"/>
    <w:rsid w:val="009A02EF"/>
    <w:rsid w:val="009A1271"/>
    <w:rsid w:val="009A489B"/>
    <w:rsid w:val="009A50F6"/>
    <w:rsid w:val="009A6B48"/>
    <w:rsid w:val="009A7AD8"/>
    <w:rsid w:val="009B1F8D"/>
    <w:rsid w:val="009B37F0"/>
    <w:rsid w:val="009B4D40"/>
    <w:rsid w:val="009B54CE"/>
    <w:rsid w:val="009B6233"/>
    <w:rsid w:val="009B6FC3"/>
    <w:rsid w:val="009B7062"/>
    <w:rsid w:val="009C2EF6"/>
    <w:rsid w:val="009C43E9"/>
    <w:rsid w:val="009C4E33"/>
    <w:rsid w:val="009C5C4B"/>
    <w:rsid w:val="009C7C8D"/>
    <w:rsid w:val="009D1BFA"/>
    <w:rsid w:val="009D347F"/>
    <w:rsid w:val="009D4C09"/>
    <w:rsid w:val="009E483B"/>
    <w:rsid w:val="009F48A9"/>
    <w:rsid w:val="009F669C"/>
    <w:rsid w:val="00A00309"/>
    <w:rsid w:val="00A01DE8"/>
    <w:rsid w:val="00A02651"/>
    <w:rsid w:val="00A03756"/>
    <w:rsid w:val="00A05811"/>
    <w:rsid w:val="00A06E0B"/>
    <w:rsid w:val="00A108F2"/>
    <w:rsid w:val="00A132AF"/>
    <w:rsid w:val="00A13DEB"/>
    <w:rsid w:val="00A16BB4"/>
    <w:rsid w:val="00A170C9"/>
    <w:rsid w:val="00A20B4A"/>
    <w:rsid w:val="00A20EBC"/>
    <w:rsid w:val="00A23C54"/>
    <w:rsid w:val="00A270D6"/>
    <w:rsid w:val="00A311E3"/>
    <w:rsid w:val="00A3139D"/>
    <w:rsid w:val="00A31FA4"/>
    <w:rsid w:val="00A3246F"/>
    <w:rsid w:val="00A32E31"/>
    <w:rsid w:val="00A34704"/>
    <w:rsid w:val="00A34D4B"/>
    <w:rsid w:val="00A35AA6"/>
    <w:rsid w:val="00A377FC"/>
    <w:rsid w:val="00A41D0D"/>
    <w:rsid w:val="00A43C27"/>
    <w:rsid w:val="00A4517D"/>
    <w:rsid w:val="00A52ED5"/>
    <w:rsid w:val="00A53A82"/>
    <w:rsid w:val="00A559EB"/>
    <w:rsid w:val="00A56F82"/>
    <w:rsid w:val="00A57BEC"/>
    <w:rsid w:val="00A6146B"/>
    <w:rsid w:val="00A70CD4"/>
    <w:rsid w:val="00A714BC"/>
    <w:rsid w:val="00A71531"/>
    <w:rsid w:val="00A75E6E"/>
    <w:rsid w:val="00A76FE0"/>
    <w:rsid w:val="00A77ACC"/>
    <w:rsid w:val="00A77ACD"/>
    <w:rsid w:val="00A77BEE"/>
    <w:rsid w:val="00A81940"/>
    <w:rsid w:val="00A829C0"/>
    <w:rsid w:val="00A855AC"/>
    <w:rsid w:val="00AA09B6"/>
    <w:rsid w:val="00AA6D45"/>
    <w:rsid w:val="00AA72C9"/>
    <w:rsid w:val="00AB6290"/>
    <w:rsid w:val="00AC0492"/>
    <w:rsid w:val="00AC296A"/>
    <w:rsid w:val="00AC4BF4"/>
    <w:rsid w:val="00AC7CD4"/>
    <w:rsid w:val="00AD2ADE"/>
    <w:rsid w:val="00AD34BD"/>
    <w:rsid w:val="00AD3F35"/>
    <w:rsid w:val="00AD6B2D"/>
    <w:rsid w:val="00AD7FCD"/>
    <w:rsid w:val="00AE080B"/>
    <w:rsid w:val="00AE34E0"/>
    <w:rsid w:val="00AE37CB"/>
    <w:rsid w:val="00AE505C"/>
    <w:rsid w:val="00AE5567"/>
    <w:rsid w:val="00AE732A"/>
    <w:rsid w:val="00AF0335"/>
    <w:rsid w:val="00AF09E7"/>
    <w:rsid w:val="00AF469A"/>
    <w:rsid w:val="00AF5AB3"/>
    <w:rsid w:val="00AF6588"/>
    <w:rsid w:val="00AF7B90"/>
    <w:rsid w:val="00B0153B"/>
    <w:rsid w:val="00B0322B"/>
    <w:rsid w:val="00B03845"/>
    <w:rsid w:val="00B04CBD"/>
    <w:rsid w:val="00B04ECC"/>
    <w:rsid w:val="00B076CB"/>
    <w:rsid w:val="00B10210"/>
    <w:rsid w:val="00B10AA8"/>
    <w:rsid w:val="00B12B57"/>
    <w:rsid w:val="00B12E01"/>
    <w:rsid w:val="00B151B3"/>
    <w:rsid w:val="00B2070F"/>
    <w:rsid w:val="00B22297"/>
    <w:rsid w:val="00B24BC2"/>
    <w:rsid w:val="00B25936"/>
    <w:rsid w:val="00B25E65"/>
    <w:rsid w:val="00B31686"/>
    <w:rsid w:val="00B31853"/>
    <w:rsid w:val="00B319E1"/>
    <w:rsid w:val="00B33175"/>
    <w:rsid w:val="00B34CD2"/>
    <w:rsid w:val="00B36108"/>
    <w:rsid w:val="00B416BC"/>
    <w:rsid w:val="00B41B47"/>
    <w:rsid w:val="00B46CF5"/>
    <w:rsid w:val="00B52036"/>
    <w:rsid w:val="00B52583"/>
    <w:rsid w:val="00B526CC"/>
    <w:rsid w:val="00B568BB"/>
    <w:rsid w:val="00B57F24"/>
    <w:rsid w:val="00B61A4C"/>
    <w:rsid w:val="00B63344"/>
    <w:rsid w:val="00B664B3"/>
    <w:rsid w:val="00B70245"/>
    <w:rsid w:val="00B70CB9"/>
    <w:rsid w:val="00B73150"/>
    <w:rsid w:val="00B73776"/>
    <w:rsid w:val="00B818E1"/>
    <w:rsid w:val="00B82073"/>
    <w:rsid w:val="00B913B3"/>
    <w:rsid w:val="00B9167C"/>
    <w:rsid w:val="00B91D3B"/>
    <w:rsid w:val="00B9295E"/>
    <w:rsid w:val="00B92A2B"/>
    <w:rsid w:val="00B9754A"/>
    <w:rsid w:val="00BA3A4A"/>
    <w:rsid w:val="00BA41BA"/>
    <w:rsid w:val="00BA502F"/>
    <w:rsid w:val="00BA6680"/>
    <w:rsid w:val="00BB1F15"/>
    <w:rsid w:val="00BB2CA3"/>
    <w:rsid w:val="00BB2D64"/>
    <w:rsid w:val="00BB601E"/>
    <w:rsid w:val="00BB77F1"/>
    <w:rsid w:val="00BC280A"/>
    <w:rsid w:val="00BC3B14"/>
    <w:rsid w:val="00BC5B76"/>
    <w:rsid w:val="00BC6354"/>
    <w:rsid w:val="00BD3887"/>
    <w:rsid w:val="00BD42B1"/>
    <w:rsid w:val="00BD4664"/>
    <w:rsid w:val="00BD63AB"/>
    <w:rsid w:val="00BE087C"/>
    <w:rsid w:val="00BE1162"/>
    <w:rsid w:val="00BE35F6"/>
    <w:rsid w:val="00BE4BBB"/>
    <w:rsid w:val="00BE53DA"/>
    <w:rsid w:val="00BE75CF"/>
    <w:rsid w:val="00BF158E"/>
    <w:rsid w:val="00BF17F4"/>
    <w:rsid w:val="00BF2F5F"/>
    <w:rsid w:val="00BF5E69"/>
    <w:rsid w:val="00C013EA"/>
    <w:rsid w:val="00C01C47"/>
    <w:rsid w:val="00C0343C"/>
    <w:rsid w:val="00C03FDD"/>
    <w:rsid w:val="00C04525"/>
    <w:rsid w:val="00C04AF6"/>
    <w:rsid w:val="00C0516D"/>
    <w:rsid w:val="00C057A4"/>
    <w:rsid w:val="00C0690A"/>
    <w:rsid w:val="00C12A74"/>
    <w:rsid w:val="00C14FBF"/>
    <w:rsid w:val="00C1523C"/>
    <w:rsid w:val="00C15EF5"/>
    <w:rsid w:val="00C17B9D"/>
    <w:rsid w:val="00C20BA9"/>
    <w:rsid w:val="00C2391E"/>
    <w:rsid w:val="00C23D55"/>
    <w:rsid w:val="00C23DC2"/>
    <w:rsid w:val="00C23F87"/>
    <w:rsid w:val="00C242A6"/>
    <w:rsid w:val="00C24AA2"/>
    <w:rsid w:val="00C2556A"/>
    <w:rsid w:val="00C26113"/>
    <w:rsid w:val="00C265BB"/>
    <w:rsid w:val="00C269B4"/>
    <w:rsid w:val="00C319DA"/>
    <w:rsid w:val="00C3360A"/>
    <w:rsid w:val="00C339B4"/>
    <w:rsid w:val="00C34272"/>
    <w:rsid w:val="00C34464"/>
    <w:rsid w:val="00C36014"/>
    <w:rsid w:val="00C360A0"/>
    <w:rsid w:val="00C37E9B"/>
    <w:rsid w:val="00C405FC"/>
    <w:rsid w:val="00C40613"/>
    <w:rsid w:val="00C40907"/>
    <w:rsid w:val="00C4095D"/>
    <w:rsid w:val="00C46AB2"/>
    <w:rsid w:val="00C4708C"/>
    <w:rsid w:val="00C51F50"/>
    <w:rsid w:val="00C61F2B"/>
    <w:rsid w:val="00C64A5E"/>
    <w:rsid w:val="00C64ADD"/>
    <w:rsid w:val="00C65C29"/>
    <w:rsid w:val="00C669CF"/>
    <w:rsid w:val="00C71889"/>
    <w:rsid w:val="00C73099"/>
    <w:rsid w:val="00C73CA7"/>
    <w:rsid w:val="00C73E12"/>
    <w:rsid w:val="00C74181"/>
    <w:rsid w:val="00C75D49"/>
    <w:rsid w:val="00C77981"/>
    <w:rsid w:val="00C812B3"/>
    <w:rsid w:val="00C90472"/>
    <w:rsid w:val="00C938F8"/>
    <w:rsid w:val="00C96877"/>
    <w:rsid w:val="00CA090C"/>
    <w:rsid w:val="00CA0A5E"/>
    <w:rsid w:val="00CA6B82"/>
    <w:rsid w:val="00CA777A"/>
    <w:rsid w:val="00CA7B42"/>
    <w:rsid w:val="00CB3819"/>
    <w:rsid w:val="00CB3BD9"/>
    <w:rsid w:val="00CB54C0"/>
    <w:rsid w:val="00CC0E9C"/>
    <w:rsid w:val="00CC1646"/>
    <w:rsid w:val="00CC3A06"/>
    <w:rsid w:val="00CD0264"/>
    <w:rsid w:val="00CD47E6"/>
    <w:rsid w:val="00CD57F4"/>
    <w:rsid w:val="00CD75A1"/>
    <w:rsid w:val="00CD771E"/>
    <w:rsid w:val="00CD7D91"/>
    <w:rsid w:val="00CE0D7F"/>
    <w:rsid w:val="00CE295E"/>
    <w:rsid w:val="00CE3D74"/>
    <w:rsid w:val="00CE445F"/>
    <w:rsid w:val="00CE507C"/>
    <w:rsid w:val="00CE64D9"/>
    <w:rsid w:val="00CF4DA7"/>
    <w:rsid w:val="00CF68DA"/>
    <w:rsid w:val="00CF7A77"/>
    <w:rsid w:val="00CF7D12"/>
    <w:rsid w:val="00D01E34"/>
    <w:rsid w:val="00D025A8"/>
    <w:rsid w:val="00D025B3"/>
    <w:rsid w:val="00D058D6"/>
    <w:rsid w:val="00D10A38"/>
    <w:rsid w:val="00D116DC"/>
    <w:rsid w:val="00D11E3E"/>
    <w:rsid w:val="00D12A3F"/>
    <w:rsid w:val="00D1308F"/>
    <w:rsid w:val="00D13F1F"/>
    <w:rsid w:val="00D144AD"/>
    <w:rsid w:val="00D14716"/>
    <w:rsid w:val="00D17734"/>
    <w:rsid w:val="00D22EE6"/>
    <w:rsid w:val="00D2565D"/>
    <w:rsid w:val="00D267BB"/>
    <w:rsid w:val="00D27F47"/>
    <w:rsid w:val="00D317B0"/>
    <w:rsid w:val="00D31FCC"/>
    <w:rsid w:val="00D35F0E"/>
    <w:rsid w:val="00D3672C"/>
    <w:rsid w:val="00D433F6"/>
    <w:rsid w:val="00D459E9"/>
    <w:rsid w:val="00D45D57"/>
    <w:rsid w:val="00D47E9E"/>
    <w:rsid w:val="00D5454E"/>
    <w:rsid w:val="00D557F1"/>
    <w:rsid w:val="00D57710"/>
    <w:rsid w:val="00D62655"/>
    <w:rsid w:val="00D62D2F"/>
    <w:rsid w:val="00D630C1"/>
    <w:rsid w:val="00D6506B"/>
    <w:rsid w:val="00D65B0C"/>
    <w:rsid w:val="00D73C71"/>
    <w:rsid w:val="00D73F81"/>
    <w:rsid w:val="00D7464E"/>
    <w:rsid w:val="00D77F0D"/>
    <w:rsid w:val="00D82A0D"/>
    <w:rsid w:val="00D85736"/>
    <w:rsid w:val="00D86A67"/>
    <w:rsid w:val="00D90606"/>
    <w:rsid w:val="00D911B9"/>
    <w:rsid w:val="00D92D8E"/>
    <w:rsid w:val="00D94069"/>
    <w:rsid w:val="00D94EC4"/>
    <w:rsid w:val="00D96608"/>
    <w:rsid w:val="00DA08E2"/>
    <w:rsid w:val="00DA3DAC"/>
    <w:rsid w:val="00DA56D4"/>
    <w:rsid w:val="00DA621A"/>
    <w:rsid w:val="00DB03CD"/>
    <w:rsid w:val="00DB0A5B"/>
    <w:rsid w:val="00DB27B5"/>
    <w:rsid w:val="00DB33EF"/>
    <w:rsid w:val="00DB35B4"/>
    <w:rsid w:val="00DB3DE2"/>
    <w:rsid w:val="00DB7AD1"/>
    <w:rsid w:val="00DC185D"/>
    <w:rsid w:val="00DD0805"/>
    <w:rsid w:val="00DD1CB6"/>
    <w:rsid w:val="00DD2743"/>
    <w:rsid w:val="00DD54CB"/>
    <w:rsid w:val="00DD67D5"/>
    <w:rsid w:val="00DE1252"/>
    <w:rsid w:val="00DE3472"/>
    <w:rsid w:val="00DE6AAE"/>
    <w:rsid w:val="00DF013E"/>
    <w:rsid w:val="00DF01B6"/>
    <w:rsid w:val="00DF2F8B"/>
    <w:rsid w:val="00DF3138"/>
    <w:rsid w:val="00DF5992"/>
    <w:rsid w:val="00DF791A"/>
    <w:rsid w:val="00E059B2"/>
    <w:rsid w:val="00E07870"/>
    <w:rsid w:val="00E109C2"/>
    <w:rsid w:val="00E12E2B"/>
    <w:rsid w:val="00E16416"/>
    <w:rsid w:val="00E167B2"/>
    <w:rsid w:val="00E20D45"/>
    <w:rsid w:val="00E21645"/>
    <w:rsid w:val="00E253B1"/>
    <w:rsid w:val="00E30D58"/>
    <w:rsid w:val="00E31379"/>
    <w:rsid w:val="00E36812"/>
    <w:rsid w:val="00E40781"/>
    <w:rsid w:val="00E43FB9"/>
    <w:rsid w:val="00E46A84"/>
    <w:rsid w:val="00E51D34"/>
    <w:rsid w:val="00E572B8"/>
    <w:rsid w:val="00E57973"/>
    <w:rsid w:val="00E57B54"/>
    <w:rsid w:val="00E60BFF"/>
    <w:rsid w:val="00E61597"/>
    <w:rsid w:val="00E629FC"/>
    <w:rsid w:val="00E62E5A"/>
    <w:rsid w:val="00E636B0"/>
    <w:rsid w:val="00E64862"/>
    <w:rsid w:val="00E65E31"/>
    <w:rsid w:val="00E65F24"/>
    <w:rsid w:val="00E66213"/>
    <w:rsid w:val="00E74BC4"/>
    <w:rsid w:val="00E75905"/>
    <w:rsid w:val="00E7695D"/>
    <w:rsid w:val="00E81346"/>
    <w:rsid w:val="00E852DB"/>
    <w:rsid w:val="00E86C8B"/>
    <w:rsid w:val="00E8747B"/>
    <w:rsid w:val="00E8749C"/>
    <w:rsid w:val="00E87F29"/>
    <w:rsid w:val="00E94568"/>
    <w:rsid w:val="00E952ED"/>
    <w:rsid w:val="00E95B16"/>
    <w:rsid w:val="00E97BB0"/>
    <w:rsid w:val="00EA045F"/>
    <w:rsid w:val="00EA0660"/>
    <w:rsid w:val="00EA0BC1"/>
    <w:rsid w:val="00EA17B0"/>
    <w:rsid w:val="00EA5923"/>
    <w:rsid w:val="00EA69BD"/>
    <w:rsid w:val="00EA6C38"/>
    <w:rsid w:val="00EA757B"/>
    <w:rsid w:val="00EB13C1"/>
    <w:rsid w:val="00EB3707"/>
    <w:rsid w:val="00EB5EE2"/>
    <w:rsid w:val="00EB7A1E"/>
    <w:rsid w:val="00EC0C84"/>
    <w:rsid w:val="00EC1BF0"/>
    <w:rsid w:val="00EC1D68"/>
    <w:rsid w:val="00EC37A1"/>
    <w:rsid w:val="00EC4950"/>
    <w:rsid w:val="00EC52C8"/>
    <w:rsid w:val="00EC7E0C"/>
    <w:rsid w:val="00ED251F"/>
    <w:rsid w:val="00ED2E64"/>
    <w:rsid w:val="00ED62A9"/>
    <w:rsid w:val="00ED63EC"/>
    <w:rsid w:val="00EE0BF4"/>
    <w:rsid w:val="00EE137B"/>
    <w:rsid w:val="00EE1382"/>
    <w:rsid w:val="00EE363F"/>
    <w:rsid w:val="00EF1ACE"/>
    <w:rsid w:val="00EF5136"/>
    <w:rsid w:val="00F00371"/>
    <w:rsid w:val="00F01DA5"/>
    <w:rsid w:val="00F02CF9"/>
    <w:rsid w:val="00F05435"/>
    <w:rsid w:val="00F07737"/>
    <w:rsid w:val="00F11FAF"/>
    <w:rsid w:val="00F13022"/>
    <w:rsid w:val="00F13242"/>
    <w:rsid w:val="00F14A5F"/>
    <w:rsid w:val="00F22270"/>
    <w:rsid w:val="00F223B0"/>
    <w:rsid w:val="00F22698"/>
    <w:rsid w:val="00F23CA0"/>
    <w:rsid w:val="00F255C9"/>
    <w:rsid w:val="00F25C8B"/>
    <w:rsid w:val="00F26B4D"/>
    <w:rsid w:val="00F27822"/>
    <w:rsid w:val="00F3001D"/>
    <w:rsid w:val="00F31615"/>
    <w:rsid w:val="00F32520"/>
    <w:rsid w:val="00F3479D"/>
    <w:rsid w:val="00F35187"/>
    <w:rsid w:val="00F365CB"/>
    <w:rsid w:val="00F372C4"/>
    <w:rsid w:val="00F408C0"/>
    <w:rsid w:val="00F40F11"/>
    <w:rsid w:val="00F451B5"/>
    <w:rsid w:val="00F4598D"/>
    <w:rsid w:val="00F47B71"/>
    <w:rsid w:val="00F508AF"/>
    <w:rsid w:val="00F51E4B"/>
    <w:rsid w:val="00F52979"/>
    <w:rsid w:val="00F539BE"/>
    <w:rsid w:val="00F53F8E"/>
    <w:rsid w:val="00F547C3"/>
    <w:rsid w:val="00F55793"/>
    <w:rsid w:val="00F55E35"/>
    <w:rsid w:val="00F57B92"/>
    <w:rsid w:val="00F6236E"/>
    <w:rsid w:val="00F64CCC"/>
    <w:rsid w:val="00F64EF8"/>
    <w:rsid w:val="00F6658B"/>
    <w:rsid w:val="00F673A9"/>
    <w:rsid w:val="00F7163C"/>
    <w:rsid w:val="00F7177C"/>
    <w:rsid w:val="00F72139"/>
    <w:rsid w:val="00F7231C"/>
    <w:rsid w:val="00F804D7"/>
    <w:rsid w:val="00F80FBA"/>
    <w:rsid w:val="00F8239B"/>
    <w:rsid w:val="00F83E5F"/>
    <w:rsid w:val="00F86A54"/>
    <w:rsid w:val="00F87986"/>
    <w:rsid w:val="00F93063"/>
    <w:rsid w:val="00F93451"/>
    <w:rsid w:val="00F97B76"/>
    <w:rsid w:val="00FA07B7"/>
    <w:rsid w:val="00FA39A1"/>
    <w:rsid w:val="00FA3F65"/>
    <w:rsid w:val="00FA4E15"/>
    <w:rsid w:val="00FB1342"/>
    <w:rsid w:val="00FB1AFA"/>
    <w:rsid w:val="00FB2B1D"/>
    <w:rsid w:val="00FB6C1D"/>
    <w:rsid w:val="00FB7655"/>
    <w:rsid w:val="00FC057D"/>
    <w:rsid w:val="00FC202C"/>
    <w:rsid w:val="00FC29AB"/>
    <w:rsid w:val="00FC536A"/>
    <w:rsid w:val="00FC561E"/>
    <w:rsid w:val="00FD2048"/>
    <w:rsid w:val="00FD2AF7"/>
    <w:rsid w:val="00FD3EF6"/>
    <w:rsid w:val="00FD4214"/>
    <w:rsid w:val="00FD4F04"/>
    <w:rsid w:val="00FE1186"/>
    <w:rsid w:val="00FE39C4"/>
    <w:rsid w:val="00FE596A"/>
    <w:rsid w:val="00FE7749"/>
    <w:rsid w:val="00FE7A5C"/>
    <w:rsid w:val="00FE7B7A"/>
    <w:rsid w:val="60EF9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A7F5B"/>
  <w15:docId w15:val="{6AC55E60-CF79-4352-8327-76BCE1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F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qFormat/>
    <w:rsid w:val="00B52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139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rsid w:val="00A3139D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uiPriority w:val="59"/>
    <w:rsid w:val="002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672F7"/>
    <w:rPr>
      <w:color w:val="0000FF"/>
      <w:u w:val="single"/>
    </w:rPr>
  </w:style>
  <w:style w:type="paragraph" w:styleId="Ballongtext">
    <w:name w:val="Balloon Text"/>
    <w:basedOn w:val="Normal"/>
    <w:semiHidden/>
    <w:rsid w:val="00EE137B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F22698"/>
    <w:rPr>
      <w:sz w:val="24"/>
      <w:szCs w:val="24"/>
      <w:lang w:val="en-US" w:eastAsia="en-US" w:bidi="ar-SA"/>
    </w:rPr>
  </w:style>
  <w:style w:type="paragraph" w:styleId="Oformateradtext">
    <w:name w:val="Plain Text"/>
    <w:basedOn w:val="Normal"/>
    <w:link w:val="OformateradtextChar"/>
    <w:rsid w:val="00F22698"/>
    <w:rPr>
      <w:rFonts w:ascii="Consolas" w:hAnsi="Consolas"/>
      <w:sz w:val="21"/>
      <w:szCs w:val="21"/>
      <w:lang w:val="sv-SE"/>
    </w:rPr>
  </w:style>
  <w:style w:type="character" w:customStyle="1" w:styleId="OformateradtextChar">
    <w:name w:val="Oformaterad text Char"/>
    <w:link w:val="Oformateradtext"/>
    <w:rsid w:val="00F22698"/>
    <w:rPr>
      <w:rFonts w:ascii="Consolas" w:hAnsi="Consolas"/>
      <w:sz w:val="21"/>
      <w:szCs w:val="21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2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2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Ingetavstnd">
    <w:name w:val="No Spacing"/>
    <w:uiPriority w:val="1"/>
    <w:qFormat/>
    <w:rsid w:val="00373D7C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unhideWhenUsed/>
    <w:rsid w:val="008B302B"/>
    <w:pPr>
      <w:spacing w:before="100" w:beforeAutospacing="1" w:after="390"/>
    </w:pPr>
    <w:rPr>
      <w:lang w:val="sv-SE" w:eastAsia="sv-SE"/>
    </w:rPr>
  </w:style>
  <w:style w:type="character" w:customStyle="1" w:styleId="sep2">
    <w:name w:val="sep2"/>
    <w:basedOn w:val="Standardstycketeckensnitt"/>
    <w:rsid w:val="008B302B"/>
  </w:style>
  <w:style w:type="character" w:customStyle="1" w:styleId="by-author2">
    <w:name w:val="by-author2"/>
    <w:basedOn w:val="Standardstycketeckensnitt"/>
    <w:rsid w:val="008B302B"/>
  </w:style>
  <w:style w:type="character" w:customStyle="1" w:styleId="author">
    <w:name w:val="author"/>
    <w:basedOn w:val="Standardstycketeckensnitt"/>
    <w:rsid w:val="008B302B"/>
  </w:style>
  <w:style w:type="paragraph" w:styleId="Liststycke">
    <w:name w:val="List Paragraph"/>
    <w:basedOn w:val="Normal"/>
    <w:uiPriority w:val="34"/>
    <w:qFormat/>
    <w:rsid w:val="00621F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61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5F24"/>
    <w:pPr>
      <w:spacing w:before="100" w:beforeAutospacing="1" w:after="100" w:afterAutospacing="1"/>
    </w:pPr>
    <w:rPr>
      <w:lang w:val="sv-SE" w:eastAsia="sv-SE"/>
    </w:rPr>
  </w:style>
  <w:style w:type="character" w:customStyle="1" w:styleId="normaltextrun">
    <w:name w:val="normaltextrun"/>
    <w:basedOn w:val="Standardstycketeckensnitt"/>
    <w:rsid w:val="00E65F24"/>
  </w:style>
  <w:style w:type="character" w:customStyle="1" w:styleId="eop">
    <w:name w:val="eop"/>
    <w:basedOn w:val="Standardstycketeckensnitt"/>
    <w:rsid w:val="00E6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27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4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llstigen2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tallstigen2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1\Downloads\Infobrev%20Mal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Infobrev Mall 2019</Template>
  <TotalTime>1</TotalTime>
  <Pages>2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Infobrev</vt:lpstr>
    </vt:vector>
  </TitlesOfParts>
  <Company>Regeringskansliet RK IT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Infobrev</dc:title>
  <dc:creator>Anders Isberg</dc:creator>
  <cp:lastModifiedBy>Lestander, Dag</cp:lastModifiedBy>
  <cp:revision>4</cp:revision>
  <cp:lastPrinted>2023-09-21T08:07:00Z</cp:lastPrinted>
  <dcterms:created xsi:type="dcterms:W3CDTF">2024-03-07T21:10:00Z</dcterms:created>
  <dcterms:modified xsi:type="dcterms:W3CDTF">2024-03-07T21:11:00Z</dcterms:modified>
</cp:coreProperties>
</file>